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15110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742"/>
        <w:gridCol w:w="392"/>
        <w:gridCol w:w="4395"/>
        <w:gridCol w:w="708"/>
        <w:gridCol w:w="567"/>
        <w:gridCol w:w="4478"/>
      </w:tblGrid>
      <w:tr w:rsidR="00BB3F2F" w:rsidRPr="000D5923" w:rsidTr="00235348">
        <w:trPr>
          <w:trHeight w:hRule="exact" w:val="10800"/>
          <w:jc w:val="center"/>
        </w:trPr>
        <w:tc>
          <w:tcPr>
            <w:tcW w:w="3828" w:type="dxa"/>
          </w:tcPr>
          <w:bookmarkStart w:id="0" w:name="_GoBack" w:displacedByCustomXml="next"/>
          <w:bookmarkEnd w:id="0" w:displacedByCustomXml="next"/>
          <w:sdt>
            <w:sdtPr>
              <w:rPr>
                <w:sz w:val="14"/>
                <w:szCs w:val="16"/>
              </w:rPr>
              <w:alias w:val="Click icon at right to replace picture"/>
              <w:tag w:val="Click icon at right to replace picture"/>
              <w:id w:val="321324275"/>
              <w:picture/>
            </w:sdtPr>
            <w:sdtEndPr/>
            <w:sdtContent>
              <w:p w:rsidR="00BB3F2F" w:rsidRPr="00A20589" w:rsidRDefault="000C36F0" w:rsidP="000D5923">
                <w:pPr>
                  <w:spacing w:after="0" w:line="240" w:lineRule="auto"/>
                  <w:rPr>
                    <w:sz w:val="14"/>
                    <w:szCs w:val="16"/>
                  </w:rPr>
                </w:pPr>
                <w:r w:rsidRPr="00A20589">
                  <w:rPr>
                    <w:noProof/>
                    <w:sz w:val="14"/>
                    <w:szCs w:val="16"/>
                    <w:lang w:val="nb-NO" w:eastAsia="nb-NO"/>
                  </w:rPr>
                  <w:drawing>
                    <wp:inline distT="0" distB="0" distL="0" distR="0" wp14:anchorId="430DBA42" wp14:editId="00AF416F">
                      <wp:extent cx="2432304" cy="1970166"/>
                      <wp:effectExtent l="0" t="0" r="6350" b="0"/>
                      <wp:docPr id="9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2304" cy="19701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B3F2F" w:rsidRPr="00A20589" w:rsidRDefault="00BB3F2F" w:rsidP="000D5923">
            <w:pPr>
              <w:pStyle w:val="Caption"/>
              <w:spacing w:after="0"/>
              <w:rPr>
                <w:sz w:val="14"/>
                <w:szCs w:val="16"/>
              </w:rPr>
            </w:pPr>
          </w:p>
          <w:tbl>
            <w:tblPr>
              <w:tblStyle w:val="TableLayout"/>
              <w:tblW w:w="4815" w:type="pct"/>
              <w:tblLayout w:type="fixed"/>
              <w:tblLook w:val="04A0" w:firstRow="1" w:lastRow="0" w:firstColumn="1" w:lastColumn="0" w:noHBand="0" w:noVBand="1"/>
            </w:tblPr>
            <w:tblGrid>
              <w:gridCol w:w="3686"/>
            </w:tblGrid>
            <w:tr w:rsidR="00CC4A1C" w:rsidRPr="000D5923" w:rsidTr="007034AC">
              <w:trPr>
                <w:trHeight w:hRule="exact" w:val="7084"/>
              </w:trPr>
              <w:tc>
                <w:tcPr>
                  <w:tcW w:w="5000" w:type="pct"/>
                </w:tcPr>
                <w:p w:rsidR="005E6D75" w:rsidRPr="00496F50" w:rsidRDefault="00CC4A1C" w:rsidP="00E12EA5">
                  <w:pPr>
                    <w:rPr>
                      <w:rFonts w:ascii="Chaparral Pro Light" w:hAnsi="Chaparral Pro Light" w:cs="Arial"/>
                      <w:color w:val="FF0000"/>
                      <w:lang w:val="nb-NO"/>
                    </w:rPr>
                  </w:pPr>
                  <w:r w:rsidRPr="00496F50">
                    <w:rPr>
                      <w:rFonts w:ascii="Chaparral Pro Light" w:hAnsi="Chaparral Pro Light" w:cs="Arial"/>
                      <w:color w:val="FF0000"/>
                      <w:lang w:val="nb-NO"/>
                    </w:rPr>
                    <w:t>Hvem er vi</w:t>
                  </w:r>
                  <w:r w:rsidR="005E6D75" w:rsidRPr="00496F50">
                    <w:rPr>
                      <w:rFonts w:ascii="Chaparral Pro Light" w:hAnsi="Chaparral Pro Light" w:cs="Arial"/>
                      <w:color w:val="FF0000"/>
                      <w:lang w:val="nb-NO"/>
                    </w:rPr>
                    <w:t>?</w:t>
                  </w:r>
                </w:p>
                <w:p w:rsidR="00CC4A1C" w:rsidRPr="00496F50" w:rsidRDefault="00CC4A1C" w:rsidP="000D5923">
                  <w:pPr>
                    <w:spacing w:after="0" w:line="240" w:lineRule="auto"/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</w:pPr>
                  <w:r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>E</w:t>
                  </w:r>
                  <w:r w:rsidR="005E6D75"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>iktoppen hud og h</w:t>
                  </w:r>
                  <w:r w:rsidR="00CB3C67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>else AS er en av Tønsberg</w:t>
                  </w:r>
                  <w:r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 xml:space="preserve"> og om</w:t>
                  </w:r>
                  <w:r w:rsidR="00B6652F"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>e</w:t>
                  </w:r>
                  <w:r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>g</w:t>
                  </w:r>
                  <w:r w:rsidR="00B6652F"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>n</w:t>
                  </w:r>
                  <w:r w:rsidR="005E6D75"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>s</w:t>
                  </w:r>
                  <w:r w:rsidR="00CB3C67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 xml:space="preserve"> største hud, helse og </w:t>
                  </w:r>
                  <w:r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 xml:space="preserve">skjønnhetsspesialister. Et ungt team med lang erfaring og utvidet kompetanse i sine felter. Hos oss finner du hudterapeuter, massasjeterapeuter, </w:t>
                  </w:r>
                  <w:r w:rsidR="00B6652F"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 xml:space="preserve">negldesignere, </w:t>
                  </w:r>
                  <w:r w:rsidR="00B03736"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>vippeteknikkere</w:t>
                  </w:r>
                  <w:r w:rsidR="005E6D75"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>,</w:t>
                  </w:r>
                  <w:r w:rsidR="007034AC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 xml:space="preserve"> </w:t>
                  </w:r>
                  <w:r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>spa og kroppsterapeuter</w:t>
                  </w:r>
                  <w:r w:rsidR="00B6652F"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 xml:space="preserve"> og fotpleiere</w:t>
                  </w:r>
                  <w:r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>. Vi holder oss stadig oppdatert på nyheter og teknikker innenlands og utenlands og tilpasser os</w:t>
                  </w:r>
                  <w:r w:rsidR="00B03736"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>s så godt vi kan kundene og deres</w:t>
                  </w:r>
                  <w:r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6"/>
                      <w:lang w:val="nb-NO"/>
                    </w:rPr>
                    <w:t xml:space="preserve"> ønsker. Vi har et bredt spekter av behandlinger – både for skjønnhet, helse, velvære og "det lille ekstra”. Hos oss er det DU som er i fokus!</w:t>
                  </w:r>
                </w:p>
                <w:p w:rsidR="00E12EA5" w:rsidRPr="00496F50" w:rsidRDefault="00CC4A1C" w:rsidP="00E12EA5">
                  <w:pPr>
                    <w:pStyle w:val="Heading2"/>
                    <w:spacing w:after="0"/>
                    <w:rPr>
                      <w:rFonts w:ascii="Chaparral Pro Light" w:hAnsi="Chaparral Pro Light" w:cs="Arial"/>
                      <w:sz w:val="20"/>
                      <w:szCs w:val="16"/>
                      <w:lang w:val="nb-NO"/>
                    </w:rPr>
                  </w:pPr>
                  <w:r w:rsidRPr="00496F50">
                    <w:rPr>
                      <w:rFonts w:ascii="Chaparral Pro Light" w:hAnsi="Chaparral Pro Light" w:cs="Arial"/>
                      <w:sz w:val="20"/>
                      <w:szCs w:val="16"/>
                      <w:lang w:val="nb-NO"/>
                    </w:rPr>
                    <w:t>Kontakt</w:t>
                  </w:r>
                </w:p>
                <w:p w:rsidR="00CC4A1C" w:rsidRPr="00496F50" w:rsidRDefault="00CC4A1C" w:rsidP="000D5923">
                  <w:pPr>
                    <w:spacing w:after="0" w:line="240" w:lineRule="auto"/>
                    <w:rPr>
                      <w:rFonts w:ascii="Chaparral Pro Light" w:hAnsi="Chaparral Pro Light" w:cs="Arial"/>
                      <w:color w:val="7F7F7F" w:themeColor="text1" w:themeTint="80"/>
                      <w:szCs w:val="18"/>
                      <w:lang w:val="nb-NO"/>
                    </w:rPr>
                  </w:pPr>
                  <w:r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8"/>
                      <w:lang w:val="nb-NO"/>
                    </w:rPr>
                    <w:t>Eiktoppen Hud og Helse AS</w:t>
                  </w:r>
                </w:p>
                <w:p w:rsidR="00CC4A1C" w:rsidRPr="00496F50" w:rsidRDefault="00CC4A1C" w:rsidP="000D5923">
                  <w:pPr>
                    <w:spacing w:after="0" w:line="240" w:lineRule="auto"/>
                    <w:rPr>
                      <w:rFonts w:ascii="Chaparral Pro Light" w:hAnsi="Chaparral Pro Light" w:cs="Arial"/>
                      <w:color w:val="7F7F7F" w:themeColor="text1" w:themeTint="80"/>
                      <w:szCs w:val="18"/>
                      <w:lang w:val="nb-NO"/>
                    </w:rPr>
                  </w:pPr>
                  <w:r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8"/>
                      <w:lang w:val="nb-NO"/>
                    </w:rPr>
                    <w:t>Eikveien 33, 3122 Tønsberg</w:t>
                  </w:r>
                </w:p>
                <w:p w:rsidR="00CC4A1C" w:rsidRPr="00496F50" w:rsidRDefault="00CC4A1C" w:rsidP="000D5923">
                  <w:pPr>
                    <w:spacing w:after="0" w:line="240" w:lineRule="auto"/>
                    <w:rPr>
                      <w:rFonts w:ascii="Chaparral Pro Light" w:hAnsi="Chaparral Pro Light" w:cs="Arial"/>
                      <w:color w:val="7F7F7F" w:themeColor="text1" w:themeTint="80"/>
                      <w:szCs w:val="18"/>
                      <w:lang w:val="nb-NO"/>
                    </w:rPr>
                  </w:pPr>
                  <w:r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8"/>
                      <w:lang w:val="nb-NO"/>
                    </w:rPr>
                    <w:t>Telefon: 333 18 703</w:t>
                  </w:r>
                </w:p>
                <w:p w:rsidR="00CC4A1C" w:rsidRPr="00496F50" w:rsidRDefault="00CC4A1C" w:rsidP="000D5923">
                  <w:pPr>
                    <w:spacing w:after="0" w:line="240" w:lineRule="auto"/>
                    <w:rPr>
                      <w:rFonts w:ascii="Chaparral Pro Light" w:hAnsi="Chaparral Pro Light" w:cs="Arial"/>
                      <w:color w:val="7F7F7F" w:themeColor="text1" w:themeTint="80"/>
                      <w:szCs w:val="18"/>
                      <w:lang w:val="nb-NO"/>
                    </w:rPr>
                  </w:pPr>
                  <w:r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8"/>
                      <w:lang w:val="nb-NO"/>
                    </w:rPr>
                    <w:t xml:space="preserve">Epost: </w:t>
                  </w:r>
                  <w:hyperlink r:id="rId7" w:history="1">
                    <w:r w:rsidRPr="00496F50">
                      <w:rPr>
                        <w:rStyle w:val="Hyperlink"/>
                        <w:rFonts w:ascii="Chaparral Pro Light" w:hAnsi="Chaparral Pro Light" w:cs="Arial"/>
                        <w:color w:val="7F7F7F" w:themeColor="text1" w:themeTint="80"/>
                        <w:szCs w:val="18"/>
                        <w:lang w:val="nb-NO"/>
                      </w:rPr>
                      <w:t>eiktoppen@gmail.com</w:t>
                    </w:r>
                  </w:hyperlink>
                </w:p>
                <w:p w:rsidR="00CC4A1C" w:rsidRPr="00496F50" w:rsidRDefault="0087126D" w:rsidP="000D5923">
                  <w:pPr>
                    <w:spacing w:after="0" w:line="240" w:lineRule="auto"/>
                    <w:rPr>
                      <w:rFonts w:ascii="Chaparral Pro Light" w:hAnsi="Chaparral Pro Light" w:cs="Arial"/>
                      <w:color w:val="7F7F7F" w:themeColor="text1" w:themeTint="80"/>
                      <w:szCs w:val="18"/>
                      <w:lang w:val="nb-NO"/>
                    </w:rPr>
                  </w:pPr>
                  <w:hyperlink r:id="rId8" w:history="1">
                    <w:r w:rsidR="00CC4A1C" w:rsidRPr="00496F50">
                      <w:rPr>
                        <w:rStyle w:val="Hyperlink"/>
                        <w:rFonts w:ascii="Chaparral Pro Light" w:hAnsi="Chaparral Pro Light" w:cs="Arial"/>
                        <w:color w:val="7F7F7F" w:themeColor="text1" w:themeTint="80"/>
                        <w:szCs w:val="18"/>
                        <w:lang w:val="nb-NO"/>
                      </w:rPr>
                      <w:t>www.eiktoppen.no</w:t>
                    </w:r>
                  </w:hyperlink>
                  <w:r w:rsidR="00E12EA5"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8"/>
                      <w:lang w:val="nb-NO"/>
                    </w:rPr>
                    <w:t>/facebook/</w:t>
                  </w:r>
                  <w:r w:rsidR="00CC4A1C" w:rsidRPr="00496F50">
                    <w:rPr>
                      <w:rFonts w:ascii="Chaparral Pro Light" w:hAnsi="Chaparral Pro Light" w:cs="Arial"/>
                      <w:color w:val="7F7F7F" w:themeColor="text1" w:themeTint="80"/>
                      <w:szCs w:val="18"/>
                      <w:lang w:val="nb-NO"/>
                    </w:rPr>
                    <w:t>instagram</w:t>
                  </w:r>
                </w:p>
                <w:p w:rsidR="00CC4A1C" w:rsidRPr="00496F50" w:rsidRDefault="00CC4A1C" w:rsidP="000D5923">
                  <w:pPr>
                    <w:spacing w:after="0" w:line="240" w:lineRule="auto"/>
                    <w:rPr>
                      <w:rFonts w:ascii="Chaparral Pro Light" w:hAnsi="Chaparral Pro Light"/>
                      <w:sz w:val="14"/>
                      <w:szCs w:val="16"/>
                      <w:lang w:val="nb-NO"/>
                    </w:rPr>
                  </w:pPr>
                </w:p>
                <w:p w:rsidR="00CC4A1C" w:rsidRPr="003A571C" w:rsidRDefault="00345B19" w:rsidP="000D5923">
                  <w:pPr>
                    <w:spacing w:after="0" w:line="240" w:lineRule="auto"/>
                    <w:rPr>
                      <w:rFonts w:ascii="Chaparral Pro Light" w:hAnsi="Chaparral Pro Light"/>
                      <w:szCs w:val="16"/>
                      <w:lang w:val="nb-NO"/>
                    </w:rPr>
                  </w:pPr>
                  <w:r>
                    <w:rPr>
                      <w:rFonts w:ascii="Chaparral Pro Light" w:hAnsi="Chaparral Pro Light"/>
                      <w:szCs w:val="16"/>
                      <w:lang w:val="nb-NO"/>
                    </w:rPr>
                    <w:t>Denne brosjyren ble sist oppdat</w:t>
                  </w:r>
                  <w:r w:rsidR="00CC7018">
                    <w:rPr>
                      <w:rFonts w:ascii="Chaparral Pro Light" w:hAnsi="Chaparral Pro Light"/>
                      <w:szCs w:val="16"/>
                      <w:lang w:val="nb-NO"/>
                    </w:rPr>
                    <w:t>ert 01-01-2019</w:t>
                  </w:r>
                </w:p>
                <w:p w:rsidR="00CC4A1C" w:rsidRPr="00496F50" w:rsidRDefault="00CC4A1C" w:rsidP="000D5923">
                  <w:pPr>
                    <w:pStyle w:val="Quote"/>
                    <w:spacing w:before="0" w:after="0" w:line="240" w:lineRule="auto"/>
                    <w:rPr>
                      <w:rStyle w:val="QuoteChar"/>
                      <w:b/>
                      <w:color w:val="000000" w:themeColor="text1"/>
                      <w:sz w:val="24"/>
                      <w:szCs w:val="22"/>
                      <w:lang w:val="nb-NO"/>
                    </w:rPr>
                  </w:pPr>
                  <w:r w:rsidRPr="00496F50">
                    <w:rPr>
                      <w:rStyle w:val="QuoteChar"/>
                      <w:rFonts w:ascii="Chaparral Pro Light" w:hAnsi="Chaparral Pro Light" w:cs="Arial"/>
                      <w:b/>
                      <w:color w:val="000000" w:themeColor="text1"/>
                      <w:sz w:val="24"/>
                      <w:szCs w:val="22"/>
                      <w:lang w:val="nb-NO"/>
                    </w:rPr>
                    <w:t>Pakkeløsninger, tilbud, rabattkort, gavekort, hjemmebeha</w:t>
                  </w:r>
                  <w:r w:rsidR="005E6D75" w:rsidRPr="00496F50">
                    <w:rPr>
                      <w:rStyle w:val="QuoteChar"/>
                      <w:rFonts w:ascii="Chaparral Pro Light" w:hAnsi="Chaparral Pro Light" w:cs="Arial"/>
                      <w:b/>
                      <w:color w:val="000000" w:themeColor="text1"/>
                      <w:sz w:val="24"/>
                      <w:szCs w:val="22"/>
                      <w:lang w:val="nb-NO"/>
                    </w:rPr>
                    <w:t xml:space="preserve">ndlinger, profesjonell makeup, </w:t>
                  </w:r>
                  <w:r w:rsidRPr="00496F50">
                    <w:rPr>
                      <w:rStyle w:val="QuoteChar"/>
                      <w:rFonts w:ascii="Chaparral Pro Light" w:hAnsi="Chaparral Pro Light" w:cs="Arial"/>
                      <w:b/>
                      <w:color w:val="000000" w:themeColor="text1"/>
                      <w:sz w:val="24"/>
                      <w:szCs w:val="22"/>
                      <w:lang w:val="nb-NO"/>
                    </w:rPr>
                    <w:t>kurs</w:t>
                  </w:r>
                  <w:r w:rsidR="000D5923" w:rsidRPr="00496F50">
                    <w:rPr>
                      <w:rStyle w:val="QuoteChar"/>
                      <w:rFonts w:ascii="Chaparral Pro Light" w:hAnsi="Chaparral Pro Light" w:cs="Arial"/>
                      <w:b/>
                      <w:color w:val="000000" w:themeColor="text1"/>
                      <w:sz w:val="24"/>
                      <w:szCs w:val="22"/>
                      <w:lang w:val="nb-NO"/>
                    </w:rPr>
                    <w:t>, grossist</w:t>
                  </w:r>
                  <w:r w:rsidRPr="00496F50">
                    <w:rPr>
                      <w:rStyle w:val="QuoteChar"/>
                      <w:rFonts w:ascii="Chaparral Pro Light" w:hAnsi="Chaparral Pro Light"/>
                      <w:b/>
                      <w:color w:val="000000" w:themeColor="text1"/>
                      <w:sz w:val="24"/>
                      <w:szCs w:val="22"/>
                      <w:lang w:val="nb-NO"/>
                    </w:rPr>
                    <w:t xml:space="preserve"> </w:t>
                  </w:r>
                  <w:r w:rsidRPr="00496F50">
                    <w:rPr>
                      <w:rStyle w:val="QuoteChar"/>
                      <w:rFonts w:ascii="Chaparral Pro Light" w:hAnsi="Chaparral Pro Light" w:cs="Arial"/>
                      <w:b/>
                      <w:color w:val="000000" w:themeColor="text1"/>
                      <w:sz w:val="24"/>
                      <w:szCs w:val="22"/>
                      <w:lang w:val="nb-NO"/>
                    </w:rPr>
                    <w:t>og mye mer!</w:t>
                  </w:r>
                  <w:r w:rsidRPr="00496F50">
                    <w:rPr>
                      <w:rStyle w:val="QuoteChar"/>
                      <w:rFonts w:ascii="Arial" w:hAnsi="Arial" w:cs="Arial"/>
                      <w:b/>
                      <w:color w:val="000000" w:themeColor="text1"/>
                      <w:sz w:val="24"/>
                      <w:szCs w:val="22"/>
                      <w:lang w:val="nb-NO"/>
                    </w:rPr>
                    <w:t xml:space="preserve"> </w:t>
                  </w:r>
                </w:p>
                <w:p w:rsidR="00CC4A1C" w:rsidRPr="00CC4A1C" w:rsidRDefault="00CC4A1C" w:rsidP="000D5923">
                  <w:pPr>
                    <w:spacing w:after="0"/>
                    <w:rPr>
                      <w:lang w:val="nb-NO"/>
                    </w:rPr>
                  </w:pPr>
                </w:p>
                <w:p w:rsidR="00CC4A1C" w:rsidRPr="00CC4A1C" w:rsidRDefault="00CC4A1C" w:rsidP="000D5923">
                  <w:pPr>
                    <w:spacing w:after="0"/>
                    <w:rPr>
                      <w:lang w:val="nb-NO"/>
                    </w:rPr>
                  </w:pPr>
                </w:p>
              </w:tc>
            </w:tr>
          </w:tbl>
          <w:p w:rsidR="00533492" w:rsidRPr="00CC4A1C" w:rsidRDefault="002354F4" w:rsidP="000D5923">
            <w:pPr>
              <w:spacing w:after="0" w:line="240" w:lineRule="auto"/>
              <w:outlineLvl w:val="2"/>
              <w:rPr>
                <w:sz w:val="14"/>
                <w:szCs w:val="16"/>
                <w:lang w:val="nb-NO"/>
              </w:rPr>
            </w:pPr>
            <w:r>
              <w:rPr>
                <w:sz w:val="14"/>
                <w:szCs w:val="16"/>
                <w:lang w:val="nb-NO"/>
              </w:rPr>
              <w:t xml:space="preserve">  </w:t>
            </w:r>
          </w:p>
        </w:tc>
        <w:tc>
          <w:tcPr>
            <w:tcW w:w="742" w:type="dxa"/>
          </w:tcPr>
          <w:p w:rsidR="00BB3F2F" w:rsidRPr="00CC4A1C" w:rsidRDefault="00BB3F2F" w:rsidP="000D5923">
            <w:pPr>
              <w:spacing w:after="0" w:line="240" w:lineRule="auto"/>
              <w:rPr>
                <w:sz w:val="14"/>
                <w:szCs w:val="16"/>
                <w:lang w:val="nb-NO"/>
              </w:rPr>
            </w:pPr>
          </w:p>
        </w:tc>
        <w:tc>
          <w:tcPr>
            <w:tcW w:w="392" w:type="dxa"/>
          </w:tcPr>
          <w:p w:rsidR="00BB3F2F" w:rsidRPr="00496F50" w:rsidRDefault="00BB3F2F" w:rsidP="000D5923">
            <w:pPr>
              <w:spacing w:after="0" w:line="240" w:lineRule="auto"/>
              <w:rPr>
                <w:szCs w:val="16"/>
                <w:lang w:val="nb-NO"/>
              </w:rPr>
            </w:pPr>
          </w:p>
        </w:tc>
        <w:tc>
          <w:tcPr>
            <w:tcW w:w="4395" w:type="dxa"/>
          </w:tcPr>
          <w:p w:rsidR="000168E3" w:rsidRPr="00496F50" w:rsidRDefault="00CC4A1C" w:rsidP="00B03736">
            <w:pPr>
              <w:pStyle w:val="Heading2"/>
              <w:spacing w:after="0"/>
              <w:rPr>
                <w:rFonts w:ascii="Chaparral Pro Light" w:hAnsi="Chaparral Pro Light" w:cs="Arial"/>
                <w:sz w:val="20"/>
                <w:szCs w:val="16"/>
                <w:lang w:val="nb-NO"/>
              </w:rPr>
            </w:pPr>
            <w:r w:rsidRPr="00496F50">
              <w:rPr>
                <w:rStyle w:val="Heading2Char"/>
                <w:rFonts w:ascii="Chaparral Pro Light" w:hAnsi="Chaparral Pro Light" w:cs="Arial"/>
                <w:b/>
                <w:bCs/>
                <w:sz w:val="20"/>
                <w:szCs w:val="16"/>
                <w:lang w:val="nb-NO"/>
              </w:rPr>
              <w:t>Ansiktsbehandlinger</w:t>
            </w:r>
          </w:p>
          <w:p w:rsidR="00496F50" w:rsidRDefault="002C37B1" w:rsidP="000D5923">
            <w:pPr>
              <w:spacing w:after="0" w:line="240" w:lineRule="auto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K</w:t>
            </w:r>
            <w:r w:rsidR="00CC4A1C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lassisk ansiktsbehandling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- 60min - 79</w:t>
            </w:r>
            <w:r w:rsidR="00CC4A1C"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0kr</w:t>
            </w:r>
            <w:r w:rsidR="00CC4A1C"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cr/>
            </w:r>
            <w:r w:rsidR="00CC4A1C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Intensiv klassisk ansiktsbehandling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- 30min - 55</w:t>
            </w:r>
            <w:r w:rsidR="00CC4A1C"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0kr</w:t>
            </w: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cr/>
              <w:t>D</w:t>
            </w:r>
            <w:r w:rsidR="00CC4A1C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yprens</w:t>
            </w:r>
            <w:r w:rsidR="00235348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- 60min - 850</w:t>
            </w:r>
            <w:r w:rsidR="00CC4A1C"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kr</w:t>
            </w:r>
            <w:r w:rsidR="00CC4A1C"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cr/>
            </w:r>
            <w:r w:rsidR="0074210B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Intensiv d</w:t>
            </w:r>
            <w:r w:rsidR="00CC4A1C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yprens</w:t>
            </w:r>
            <w:r w:rsidR="00235348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- 30min - 59</w:t>
            </w:r>
            <w:r w:rsid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0kr</w:t>
            </w:r>
          </w:p>
          <w:p w:rsidR="00CC4A1C" w:rsidRPr="00496F50" w:rsidRDefault="00CC4A1C" w:rsidP="000D5923">
            <w:pPr>
              <w:spacing w:after="0" w:line="240" w:lineRule="auto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Ungdomsrens (inntil 18år) 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- 60min - 490kr</w:t>
            </w:r>
          </w:p>
          <w:p w:rsidR="00CC4A1C" w:rsidRPr="00496F50" w:rsidRDefault="00CC4A1C" w:rsidP="000D5923">
            <w:pPr>
              <w:spacing w:after="0" w:line="240" w:lineRule="auto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Krystallsliping 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- 60min - 950kr</w:t>
            </w:r>
          </w:p>
          <w:p w:rsidR="00CC4A1C" w:rsidRPr="00496F50" w:rsidRDefault="00CC4A1C" w:rsidP="000D5923">
            <w:pPr>
              <w:spacing w:after="0" w:line="240" w:lineRule="auto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Fruktsyrebehandling 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- 30min - 970kr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cr/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Oksygen behandling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- 60min – 1050</w:t>
            </w:r>
            <w:r w:rsidR="000D5923"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kr</w:t>
            </w:r>
          </w:p>
          <w:p w:rsidR="00CC4A1C" w:rsidRPr="00496F50" w:rsidRDefault="0074210B" w:rsidP="000D5923">
            <w:pPr>
              <w:spacing w:after="0" w:line="240" w:lineRule="auto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Krystallsliping og </w:t>
            </w:r>
            <w:r w:rsidR="00CC4A1C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oksygen</w:t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behandling </w:t>
            </w:r>
            <w:r w:rsidR="00CC4A1C"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- 80min - 1250kr</w:t>
            </w:r>
          </w:p>
          <w:p w:rsidR="00CC4A1C" w:rsidRPr="00496F50" w:rsidRDefault="0074210B" w:rsidP="000D5923">
            <w:pPr>
              <w:spacing w:after="0" w:line="240" w:lineRule="auto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Oksygen behandling og </w:t>
            </w:r>
            <w:r w:rsidR="00CC4A1C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fruktsyre </w:t>
            </w:r>
            <w:r w:rsidR="00CC4A1C"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- 60min - 1150kr</w:t>
            </w:r>
          </w:p>
          <w:p w:rsidR="00CC4A1C" w:rsidRPr="00496F50" w:rsidRDefault="00CC4A1C" w:rsidP="000D5923">
            <w:pPr>
              <w:spacing w:after="0" w:line="240" w:lineRule="auto"/>
              <w:rPr>
                <w:rFonts w:ascii="Chaparral Pro Light" w:hAnsi="Chaparral Pro Light"/>
                <w:szCs w:val="16"/>
                <w:lang w:val="nb-NO"/>
              </w:rPr>
            </w:pPr>
          </w:p>
          <w:p w:rsidR="000D5923" w:rsidRDefault="000D5923" w:rsidP="000D5923">
            <w:pPr>
              <w:spacing w:after="0" w:line="240" w:lineRule="auto"/>
              <w:rPr>
                <w:rFonts w:ascii="Chaparral Pro Light" w:hAnsi="Chaparral Pro Light"/>
                <w:szCs w:val="16"/>
                <w:lang w:val="nb-NO"/>
              </w:rPr>
            </w:pPr>
          </w:p>
          <w:p w:rsidR="00621B23" w:rsidRPr="00496F50" w:rsidRDefault="005A1AA9" w:rsidP="000D5923">
            <w:pPr>
              <w:keepNext/>
              <w:keepLines/>
              <w:spacing w:after="0" w:line="240" w:lineRule="auto"/>
              <w:outlineLvl w:val="0"/>
              <w:rPr>
                <w:rFonts w:ascii="Chaparral Pro Light" w:hAnsi="Chaparral Pro Light" w:cs="Arial"/>
                <w:b/>
                <w:szCs w:val="16"/>
                <w:lang w:val="nb-NO"/>
              </w:rPr>
            </w:pPr>
            <w:r w:rsidRPr="00496F50">
              <w:rPr>
                <w:rFonts w:ascii="Chaparral Pro Light" w:hAnsi="Chaparral Pro Light" w:cs="Arial"/>
                <w:b/>
                <w:szCs w:val="16"/>
                <w:lang w:val="nb-NO"/>
              </w:rPr>
              <w:t>Din dag spa pakker</w:t>
            </w:r>
          </w:p>
          <w:p w:rsidR="005A1AA9" w:rsidRPr="00496F50" w:rsidRDefault="005A1AA9" w:rsidP="000D5923">
            <w:pPr>
              <w:spacing w:after="0" w:line="240" w:lineRule="auto"/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 xml:space="preserve">Velværepakken </w:t>
            </w:r>
            <w:r w:rsidR="0074210B"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>- 2t</w:t>
            </w:r>
            <w:r w:rsidR="00CC7018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 - 13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00,- </w:t>
            </w:r>
          </w:p>
          <w:p w:rsidR="005A1AA9" w:rsidRPr="00496F50" w:rsidRDefault="005A1AA9" w:rsidP="000D5923">
            <w:pPr>
              <w:spacing w:after="0" w:line="240" w:lineRule="auto"/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>Helsepakken</w:t>
            </w:r>
            <w:r w:rsidR="0074210B"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 - 2,5t</w:t>
            </w:r>
            <w:r w:rsidR="00CC7018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 - 17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00,- </w:t>
            </w:r>
          </w:p>
          <w:p w:rsidR="005A1AA9" w:rsidRPr="00496F50" w:rsidRDefault="0074210B" w:rsidP="000D5923">
            <w:pPr>
              <w:spacing w:after="0" w:line="240" w:lineRule="auto"/>
              <w:rPr>
                <w:rFonts w:ascii="Chaparral Pro Light" w:eastAsia="Times New Roman" w:hAnsi="Chaparral Pro Light" w:cs="Arial"/>
                <w:color w:val="333333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>«</w:t>
            </w:r>
            <w:r w:rsidR="005A1AA9"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>Ny kropp</w:t>
            </w:r>
            <w:r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>» pakken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 - 2t</w:t>
            </w:r>
            <w:r w:rsidR="00CC7018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 - 15</w:t>
            </w:r>
            <w:r w:rsidR="005A1AA9"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00,- </w:t>
            </w:r>
          </w:p>
          <w:p w:rsidR="005A1AA9" w:rsidRPr="00496F50" w:rsidRDefault="0074210B" w:rsidP="000D5923">
            <w:pPr>
              <w:spacing w:after="0" w:line="240" w:lineRule="auto"/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 xml:space="preserve">Dagspa </w:t>
            </w:r>
            <w:r w:rsidR="005A1AA9"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>pakken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 - 4,5 </w:t>
            </w:r>
            <w:r w:rsidR="00CC7018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 - 32</w:t>
            </w:r>
            <w:r w:rsidR="005A1AA9"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00,- </w:t>
            </w:r>
          </w:p>
          <w:p w:rsidR="000D5923" w:rsidRPr="00496F50" w:rsidRDefault="0074210B" w:rsidP="000D5923">
            <w:pPr>
              <w:spacing w:after="0" w:line="240" w:lineRule="auto"/>
              <w:rPr>
                <w:rFonts w:ascii="Chaparral Pro Light" w:eastAsia="Times New Roman" w:hAnsi="Chaparral Pro Light" w:cs="Arial"/>
                <w:color w:val="333333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 xml:space="preserve">Gravidpakken </w:t>
            </w:r>
            <w:r w:rsidR="005A1AA9"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>- 2</w:t>
            </w:r>
            <w:r w:rsidR="002A338D"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>,5</w:t>
            </w:r>
            <w:r w:rsidR="00CC7018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>t - 19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>00</w:t>
            </w:r>
            <w:r w:rsidR="005A1AA9"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,- </w:t>
            </w:r>
          </w:p>
          <w:p w:rsidR="0074210B" w:rsidRPr="00496F50" w:rsidRDefault="0074210B" w:rsidP="000D5923">
            <w:pPr>
              <w:spacing w:after="0" w:line="240" w:lineRule="auto"/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 xml:space="preserve">Mannepakken 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>–</w:t>
            </w:r>
            <w:r w:rsidR="005A1AA9"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 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>1t</w:t>
            </w:r>
            <w:r w:rsidR="005A1AA9"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 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>–</w:t>
            </w:r>
            <w:r w:rsidR="005A1AA9"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 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>900,-</w:t>
            </w:r>
          </w:p>
          <w:p w:rsidR="0074210B" w:rsidRPr="00496F50" w:rsidRDefault="0074210B" w:rsidP="0074210B">
            <w:pPr>
              <w:spacing w:after="0" w:line="240" w:lineRule="auto"/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 xml:space="preserve">Brudepakken 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– </w:t>
            </w:r>
            <w:r w:rsidR="00B03736"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>4</w:t>
            </w:r>
            <w:r w:rsidR="00CC7018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>t – 39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>00,-</w:t>
            </w:r>
          </w:p>
          <w:p w:rsidR="0074210B" w:rsidRPr="00496F50" w:rsidRDefault="0074210B" w:rsidP="000D5923">
            <w:pPr>
              <w:spacing w:after="0" w:line="240" w:lineRule="auto"/>
              <w:rPr>
                <w:rFonts w:ascii="Chaparral Pro Light" w:eastAsia="Times New Roman" w:hAnsi="Chaparral Pro Light" w:cs="Times New Roman"/>
                <w:color w:val="696969"/>
                <w:szCs w:val="16"/>
                <w:lang w:val="nb-NO" w:eastAsia="nb-NO"/>
              </w:rPr>
            </w:pPr>
          </w:p>
          <w:p w:rsidR="00DA6F13" w:rsidRPr="00DA6F13" w:rsidRDefault="005A1AA9" w:rsidP="000D5923">
            <w:pPr>
              <w:spacing w:after="0" w:line="240" w:lineRule="auto"/>
              <w:rPr>
                <w:rFonts w:ascii="Chaparral Pro Light" w:eastAsia="Times New Roman" w:hAnsi="Chaparral Pro Light" w:cs="Times New Roman"/>
                <w:color w:val="696969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Times New Roman"/>
                <w:color w:val="696969"/>
                <w:szCs w:val="16"/>
                <w:lang w:val="nb-NO" w:eastAsia="nb-NO"/>
              </w:rPr>
              <w:t xml:space="preserve"> </w:t>
            </w:r>
          </w:p>
          <w:p w:rsidR="00621B23" w:rsidRPr="00496F50" w:rsidRDefault="000D5923" w:rsidP="000D5923">
            <w:pPr>
              <w:spacing w:after="0" w:line="240" w:lineRule="auto"/>
              <w:rPr>
                <w:rFonts w:ascii="Chaparral Pro Light" w:hAnsi="Chaparral Pro Light" w:cs="Arial"/>
                <w:b/>
                <w:noProof/>
                <w:szCs w:val="16"/>
                <w:lang w:val="nb-NO" w:eastAsia="nb-NO"/>
              </w:rPr>
            </w:pPr>
            <w:r w:rsidRPr="00496F50">
              <w:rPr>
                <w:rFonts w:ascii="Chaparral Pro Light" w:hAnsi="Chaparral Pro Light" w:cs="Arial"/>
                <w:b/>
                <w:noProof/>
                <w:szCs w:val="16"/>
                <w:lang w:val="nb-NO" w:eastAsia="nb-NO"/>
              </w:rPr>
              <w:t>Kroppsbehandlinger</w:t>
            </w:r>
          </w:p>
          <w:p w:rsidR="000D5923" w:rsidRDefault="000D5923" w:rsidP="000D5923">
            <w:pPr>
              <w:spacing w:after="0" w:line="240" w:lineRule="auto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Saltskrubb av hele kroppen </w:t>
            </w:r>
            <w:r w:rsidRPr="00496F50">
              <w:rPr>
                <w:rFonts w:ascii="Chaparral Pro Light" w:hAnsi="Chaparral Pro Light" w:cs="Arial"/>
                <w:szCs w:val="16"/>
                <w:lang w:val="nb-NO"/>
              </w:rPr>
              <w:t xml:space="preserve">-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30min - 49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0kr</w:t>
            </w:r>
            <w:r w:rsidRPr="00496F50">
              <w:rPr>
                <w:rFonts w:ascii="Chaparral Pro Light" w:hAnsi="Chaparral Pro Light" w:cs="Arial"/>
                <w:szCs w:val="16"/>
                <w:lang w:val="nb-NO"/>
              </w:rPr>
              <w:cr/>
            </w:r>
            <w:r w:rsidR="0074210B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Salt</w:t>
            </w:r>
            <w:r w:rsidR="001867C6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skrubb av hele kroppen inkludert</w:t>
            </w:r>
            <w:r w:rsidR="0074210B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</w:t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ryggmassasje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- 60min - 85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0kr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cr/>
            </w:r>
            <w:r w:rsidR="0074210B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Saltskrubb av hele kroppen og </w:t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hel kroppsmassasje</w:t>
            </w:r>
            <w:r w:rsidRPr="00496F50">
              <w:rPr>
                <w:rFonts w:ascii="Chaparral Pro Light" w:hAnsi="Chaparral Pro Light" w:cs="Arial"/>
                <w:szCs w:val="16"/>
                <w:lang w:val="nb-NO"/>
              </w:rPr>
              <w:t xml:space="preserve"> -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90min 1050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kr</w:t>
            </w:r>
            <w:r w:rsidRPr="00496F50">
              <w:rPr>
                <w:rFonts w:ascii="Chaparral Pro Light" w:hAnsi="Chaparral Pro Light" w:cs="Arial"/>
                <w:szCs w:val="16"/>
                <w:lang w:val="nb-NO"/>
              </w:rPr>
              <w:cr/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Body wrapping</w:t>
            </w:r>
            <w:r w:rsidR="00235348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- 60min - 750kr</w:t>
            </w:r>
            <w:r w:rsidRPr="00496F50">
              <w:rPr>
                <w:rFonts w:ascii="Chaparral Pro Light" w:hAnsi="Chaparral Pro Light" w:cs="Arial"/>
                <w:szCs w:val="16"/>
                <w:lang w:val="nb-NO"/>
              </w:rPr>
              <w:cr/>
            </w:r>
            <w:r w:rsidR="0074210B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Body wrapping med </w:t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massasje av hel kropp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- 120min - 1050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kr</w:t>
            </w:r>
            <w:r w:rsidRPr="00496F50">
              <w:rPr>
                <w:rFonts w:ascii="Chaparral Pro Light" w:hAnsi="Chaparral Pro Light" w:cs="Arial"/>
                <w:szCs w:val="16"/>
                <w:lang w:val="nb-NO"/>
              </w:rPr>
              <w:cr/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Maskeinnpakkning </w:t>
            </w:r>
            <w:r w:rsidR="0074210B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av </w:t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hel</w:t>
            </w:r>
            <w:r w:rsidR="0074210B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e</w:t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kropp</w:t>
            </w:r>
            <w:r w:rsidR="0074210B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en</w:t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- 60min - 550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kr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cr/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Maskeinnpakkning</w:t>
            </w:r>
            <w:r w:rsidR="0074210B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av</w:t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hel</w:t>
            </w:r>
            <w:r w:rsidR="0074210B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e</w:t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kropp</w:t>
            </w:r>
            <w:r w:rsidR="0074210B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en</w:t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+ saltskrubb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- 90min - 75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0kr</w:t>
            </w:r>
          </w:p>
          <w:p w:rsidR="00CB3C67" w:rsidRDefault="00CB3C67" w:rsidP="000D5923">
            <w:pPr>
              <w:spacing w:after="0" w:line="240" w:lineRule="auto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</w:p>
          <w:p w:rsidR="00CB3C67" w:rsidRPr="00496F50" w:rsidRDefault="00CB3C67" w:rsidP="00CB3C67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b/>
                <w:color w:val="404040" w:themeColor="text1" w:themeTint="BF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b/>
                <w:color w:val="404040" w:themeColor="text1" w:themeTint="BF"/>
                <w:sz w:val="20"/>
                <w:szCs w:val="16"/>
              </w:rPr>
              <w:t>Permanentfarge</w:t>
            </w:r>
          </w:p>
          <w:p w:rsidR="00CB3C67" w:rsidRPr="00496F50" w:rsidRDefault="00CB3C67" w:rsidP="00CB3C67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b/>
                <w:color w:val="404040" w:themeColor="text1" w:themeTint="BF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Vipper og bryn inkludert forming av bryn </w:t>
            </w:r>
            <w:r w:rsidRPr="00235348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-</w:t>
            </w:r>
            <w:r w:rsidR="00CC7018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20min 49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0,- </w:t>
            </w:r>
          </w:p>
          <w:p w:rsidR="00CB3C67" w:rsidRPr="00496F50" w:rsidRDefault="00CB3C67" w:rsidP="00CB3C67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Farging av vipper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– 20min 320,- </w:t>
            </w:r>
          </w:p>
          <w:p w:rsidR="00CB3C67" w:rsidRPr="00496F50" w:rsidRDefault="00CB3C67" w:rsidP="00CB3C67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Farging av bryn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– 15min 220,- </w:t>
            </w:r>
          </w:p>
          <w:p w:rsidR="00CB3C67" w:rsidRPr="00496F50" w:rsidRDefault="00CB3C67" w:rsidP="00CB3C67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Forming av bryn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– 10min 190,- </w:t>
            </w:r>
          </w:p>
          <w:p w:rsidR="00CB3C67" w:rsidRPr="00496F50" w:rsidRDefault="00CB3C67" w:rsidP="00CB3C67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Farging og forming av bryn </w:t>
            </w:r>
            <w:r w:rsidR="00CC7018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 20min 33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0,-  </w:t>
            </w:r>
          </w:p>
          <w:p w:rsidR="00CB3C67" w:rsidRPr="00496F50" w:rsidRDefault="00CB3C67" w:rsidP="00CB3C67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LVL vippeløft uten farge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– 1t 890,-  </w:t>
            </w:r>
          </w:p>
          <w:p w:rsidR="00CB3C67" w:rsidRPr="00496F50" w:rsidRDefault="00CB3C67" w:rsidP="00CB3C67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LVL vippeløft med farge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– 1t 940,- </w:t>
            </w:r>
          </w:p>
          <w:p w:rsidR="00CB3C67" w:rsidRPr="00496F50" w:rsidRDefault="00CB3C67" w:rsidP="000D5923">
            <w:pPr>
              <w:spacing w:after="0" w:line="240" w:lineRule="auto"/>
              <w:rPr>
                <w:rFonts w:ascii="Chaparral Pro Light" w:hAnsi="Chaparral Pro Light" w:cs="Arial"/>
                <w:szCs w:val="16"/>
                <w:lang w:val="nb-NO"/>
              </w:rPr>
            </w:pPr>
          </w:p>
          <w:p w:rsidR="000D5923" w:rsidRPr="00496F50" w:rsidRDefault="000D5923" w:rsidP="000D5923">
            <w:pPr>
              <w:spacing w:after="0" w:line="240" w:lineRule="auto"/>
              <w:rPr>
                <w:szCs w:val="16"/>
                <w:lang w:val="nb-NO"/>
              </w:rPr>
            </w:pPr>
          </w:p>
          <w:p w:rsidR="000D5923" w:rsidRPr="00496F50" w:rsidRDefault="000D5923" w:rsidP="000D5923">
            <w:pPr>
              <w:spacing w:after="0" w:line="240" w:lineRule="auto"/>
              <w:rPr>
                <w:b/>
                <w:szCs w:val="16"/>
                <w:lang w:val="nb-NO"/>
              </w:rPr>
            </w:pPr>
          </w:p>
          <w:p w:rsidR="000D5923" w:rsidRPr="00496F50" w:rsidRDefault="000D5923" w:rsidP="000D5923">
            <w:pPr>
              <w:spacing w:after="0" w:line="240" w:lineRule="auto"/>
              <w:rPr>
                <w:szCs w:val="16"/>
                <w:lang w:val="nb-NO"/>
              </w:rPr>
            </w:pPr>
          </w:p>
          <w:p w:rsidR="000D5923" w:rsidRPr="00496F50" w:rsidRDefault="000D5923" w:rsidP="000D5923">
            <w:pPr>
              <w:spacing w:after="0" w:line="240" w:lineRule="auto"/>
              <w:rPr>
                <w:szCs w:val="16"/>
                <w:lang w:val="nb-NO"/>
              </w:rPr>
            </w:pPr>
          </w:p>
          <w:p w:rsidR="000D5923" w:rsidRPr="00496F50" w:rsidRDefault="000D5923" w:rsidP="00621B23">
            <w:pPr>
              <w:pStyle w:val="NormalWeb"/>
              <w:spacing w:before="0" w:beforeAutospacing="0" w:after="0" w:afterAutospacing="0"/>
              <w:rPr>
                <w:sz w:val="20"/>
                <w:szCs w:val="16"/>
              </w:rPr>
            </w:pPr>
          </w:p>
        </w:tc>
        <w:tc>
          <w:tcPr>
            <w:tcW w:w="708" w:type="dxa"/>
          </w:tcPr>
          <w:p w:rsidR="00BB3F2F" w:rsidRPr="000D5923" w:rsidRDefault="00BB3F2F" w:rsidP="000D5923">
            <w:pPr>
              <w:spacing w:after="0" w:line="240" w:lineRule="auto"/>
              <w:rPr>
                <w:sz w:val="14"/>
                <w:szCs w:val="16"/>
                <w:lang w:val="nb-NO"/>
              </w:rPr>
            </w:pPr>
          </w:p>
        </w:tc>
        <w:tc>
          <w:tcPr>
            <w:tcW w:w="567" w:type="dxa"/>
          </w:tcPr>
          <w:p w:rsidR="00BB3F2F" w:rsidRDefault="00BB3F2F" w:rsidP="000D5923">
            <w:pPr>
              <w:spacing w:after="0" w:line="240" w:lineRule="auto"/>
              <w:rPr>
                <w:sz w:val="14"/>
                <w:szCs w:val="14"/>
                <w:lang w:val="nb-NO"/>
              </w:rPr>
            </w:pPr>
          </w:p>
          <w:p w:rsidR="000D5923" w:rsidRPr="000D5923" w:rsidRDefault="000D5923" w:rsidP="000D5923">
            <w:pPr>
              <w:spacing w:after="0" w:line="240" w:lineRule="auto"/>
              <w:rPr>
                <w:sz w:val="14"/>
                <w:szCs w:val="14"/>
                <w:lang w:val="nb-NO"/>
              </w:rPr>
            </w:pPr>
          </w:p>
        </w:tc>
        <w:tc>
          <w:tcPr>
            <w:tcW w:w="4478" w:type="dxa"/>
          </w:tcPr>
          <w:p w:rsidR="000D5923" w:rsidRPr="00386492" w:rsidRDefault="000D5923" w:rsidP="000D5923">
            <w:pPr>
              <w:spacing w:after="0"/>
              <w:rPr>
                <w:sz w:val="16"/>
                <w:szCs w:val="16"/>
                <w:lang w:val="nb-NO"/>
              </w:rPr>
            </w:pPr>
          </w:p>
          <w:p w:rsidR="00621B23" w:rsidRPr="003244EF" w:rsidRDefault="000D5923" w:rsidP="000D5923">
            <w:pPr>
              <w:spacing w:after="0"/>
              <w:rPr>
                <w:rFonts w:ascii="Chaparral Pro Light" w:hAnsi="Chaparral Pro Light" w:cs="Arial"/>
                <w:b/>
                <w:szCs w:val="16"/>
                <w:lang w:val="nb-NO"/>
              </w:rPr>
            </w:pPr>
            <w:r w:rsidRPr="003244EF">
              <w:rPr>
                <w:rFonts w:ascii="Chaparral Pro Light" w:hAnsi="Chaparral Pro Light" w:cs="Arial"/>
                <w:b/>
                <w:szCs w:val="16"/>
                <w:lang w:val="nb-NO"/>
              </w:rPr>
              <w:t>Microblading</w:t>
            </w:r>
          </w:p>
          <w:p w:rsidR="0027264E" w:rsidRDefault="0027264E" w:rsidP="004C2856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Fill In –</w:t>
            </w:r>
            <w:r w:rsidR="0031242B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</w:t>
            </w:r>
            <w:r w:rsidR="0031242B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90min </w:t>
            </w:r>
            <w:r w:rsidR="0031242B"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 </w:t>
            </w:r>
            <w:r w:rsidR="0031242B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- 1900,-</w:t>
            </w:r>
          </w:p>
          <w:p w:rsidR="0027264E" w:rsidRDefault="0027264E" w:rsidP="004C2856">
            <w:pPr>
              <w:spacing w:after="0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All Over – </w:t>
            </w:r>
            <w:r w:rsidR="0031242B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120min – 2900,-</w:t>
            </w:r>
          </w:p>
          <w:p w:rsidR="0031242B" w:rsidRDefault="0031242B" w:rsidP="004C2856">
            <w:pPr>
              <w:spacing w:after="0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+ for skyggeeffekt/ombre </w:t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</w:t>
            </w:r>
            <w:r w:rsidRPr="0023534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-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+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30min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 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–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+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900,-</w:t>
            </w:r>
          </w:p>
          <w:p w:rsidR="0031242B" w:rsidRPr="0031242B" w:rsidRDefault="0031242B" w:rsidP="004C2856">
            <w:pPr>
              <w:spacing w:after="0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Oppretting fra annen salong </w:t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</w:t>
            </w:r>
            <w:r w:rsidRPr="0023534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-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+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30min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 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–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+8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00,-</w:t>
            </w:r>
          </w:p>
          <w:p w:rsidR="004C2856" w:rsidRPr="00496F50" w:rsidRDefault="004C2856" w:rsidP="004C2856">
            <w:pPr>
              <w:spacing w:after="0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Touch up </w:t>
            </w:r>
            <w:r w:rsidRPr="0023534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- </w:t>
            </w:r>
            <w:r w:rsidR="0031242B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Varierende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 </w:t>
            </w:r>
            <w:r w:rsidR="0023534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- </w:t>
            </w:r>
            <w:r w:rsidR="0031242B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Inkludert</w:t>
            </w:r>
          </w:p>
          <w:p w:rsidR="0031242B" w:rsidRDefault="004C2856" w:rsidP="004C2856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Konsultasjon</w:t>
            </w:r>
            <w:r w:rsidR="0031242B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</w:t>
            </w:r>
            <w:r w:rsidR="0031242B" w:rsidRPr="0023534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–</w:t>
            </w:r>
            <w:r w:rsidR="0031242B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 30min –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Gratis</w:t>
            </w:r>
          </w:p>
          <w:p w:rsidR="00DA6F13" w:rsidRDefault="0031242B" w:rsidP="004C2856">
            <w:pPr>
              <w:spacing w:after="0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Ekstra touch up </w:t>
            </w:r>
            <w:r w:rsidR="004C2856"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</w:t>
            </w:r>
            <w:r w:rsidR="004C2856" w:rsidRPr="0023534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–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 Varierende tid – 500,-</w:t>
            </w:r>
          </w:p>
          <w:p w:rsidR="0031242B" w:rsidRDefault="0031242B" w:rsidP="0031242B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Oppfriskning 1-3 år -  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20% av totalen</w:t>
            </w:r>
          </w:p>
          <w:p w:rsidR="0031242B" w:rsidRDefault="0031242B" w:rsidP="004C2856">
            <w:pPr>
              <w:spacing w:after="0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</w:p>
          <w:p w:rsidR="0031242B" w:rsidRDefault="0031242B" w:rsidP="004C2856">
            <w:pPr>
              <w:spacing w:after="0"/>
              <w:rPr>
                <w:rFonts w:ascii="Chaparral Pro Light" w:hAnsi="Chaparral Pro Light" w:cs="Arial"/>
                <w:color w:val="auto"/>
                <w:szCs w:val="16"/>
                <w:lang w:val="nb-NO"/>
              </w:rPr>
            </w:pPr>
          </w:p>
          <w:p w:rsidR="00CB3C67" w:rsidRDefault="00235348" w:rsidP="00CB3C67">
            <w:pPr>
              <w:tabs>
                <w:tab w:val="left" w:pos="1785"/>
              </w:tabs>
              <w:spacing w:after="0"/>
              <w:rPr>
                <w:rFonts w:ascii="Chaparral Pro Light" w:hAnsi="Chaparral Pro Light" w:cs="Arial"/>
                <w:color w:val="auto"/>
                <w:szCs w:val="16"/>
                <w:lang w:val="nb-NO"/>
              </w:rPr>
            </w:pPr>
            <w:r w:rsidRPr="00235348">
              <w:rPr>
                <w:rFonts w:ascii="Chaparral Pro Light" w:hAnsi="Chaparral Pro Light" w:cs="Arial"/>
                <w:color w:val="auto"/>
                <w:szCs w:val="16"/>
                <w:lang w:val="nb-NO"/>
              </w:rPr>
              <w:t>Permane</w:t>
            </w:r>
            <w:r w:rsidR="00741643">
              <w:rPr>
                <w:rFonts w:ascii="Chaparral Pro Light" w:hAnsi="Chaparral Pro Light" w:cs="Arial"/>
                <w:color w:val="auto"/>
                <w:szCs w:val="16"/>
                <w:lang w:val="nb-NO"/>
              </w:rPr>
              <w:t>n</w:t>
            </w:r>
            <w:r w:rsidRPr="00235348">
              <w:rPr>
                <w:rFonts w:ascii="Chaparral Pro Light" w:hAnsi="Chaparral Pro Light" w:cs="Arial"/>
                <w:color w:val="auto"/>
                <w:szCs w:val="16"/>
                <w:lang w:val="nb-NO"/>
              </w:rPr>
              <w:t xml:space="preserve">t </w:t>
            </w:r>
            <w:r w:rsidR="00741643">
              <w:rPr>
                <w:rFonts w:ascii="Chaparral Pro Light" w:hAnsi="Chaparral Pro Light" w:cs="Arial"/>
                <w:color w:val="auto"/>
                <w:szCs w:val="16"/>
                <w:lang w:val="nb-NO"/>
              </w:rPr>
              <w:t>makup</w:t>
            </w:r>
            <w:r w:rsidR="002C37B1">
              <w:rPr>
                <w:rFonts w:ascii="Chaparral Pro Light" w:hAnsi="Chaparral Pro Light" w:cs="Arial"/>
                <w:color w:val="auto"/>
                <w:szCs w:val="16"/>
                <w:lang w:val="nb-NO"/>
              </w:rPr>
              <w:t xml:space="preserve"> (PMU)</w:t>
            </w:r>
            <w:r w:rsidR="00CB3C67">
              <w:rPr>
                <w:rFonts w:ascii="Chaparral Pro Light" w:hAnsi="Chaparral Pro Light" w:cs="Arial"/>
                <w:color w:val="auto"/>
                <w:szCs w:val="16"/>
                <w:lang w:val="nb-NO"/>
              </w:rPr>
              <w:tab/>
            </w:r>
          </w:p>
          <w:p w:rsidR="00CB3C67" w:rsidRDefault="00CB3C67" w:rsidP="00CB3C67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Lipliner/kontur – 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60min - 1500,- </w:t>
            </w:r>
          </w:p>
          <w:p w:rsidR="00CB3C67" w:rsidRDefault="00CB3C67" w:rsidP="00CB3C67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Lipliner/kontur med shading – 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75min - 1900,-</w:t>
            </w:r>
          </w:p>
          <w:p w:rsidR="00CB3C67" w:rsidRDefault="00CB3C67" w:rsidP="00CB3C67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3D leppe effekt – 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120min - 2900,-</w:t>
            </w:r>
          </w:p>
          <w:p w:rsidR="00CB3C67" w:rsidRDefault="00CB3C67" w:rsidP="00CB3C67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Ombre effekt – 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120min  - 2900,-</w:t>
            </w:r>
          </w:p>
          <w:p w:rsidR="00CB3C67" w:rsidRDefault="00CB3C67" w:rsidP="00CB3C67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Micropigmentering - 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90min - 2500,-</w:t>
            </w:r>
          </w:p>
          <w:p w:rsidR="00CB3C67" w:rsidRPr="00CB3C67" w:rsidRDefault="00CB3C67" w:rsidP="00CB3C67">
            <w:pPr>
              <w:spacing w:after="0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Helfarge - 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120min - 3500,- </w:t>
            </w: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</w:t>
            </w:r>
          </w:p>
          <w:p w:rsidR="00235348" w:rsidRDefault="001147F2" w:rsidP="004C2856">
            <w:pPr>
              <w:spacing w:after="0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Vipperot</w:t>
            </w:r>
            <w:r w:rsidR="00235348" w:rsidRPr="00235348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</w:t>
            </w:r>
            <w:r w:rsidR="0027264E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over/under</w:t>
            </w:r>
            <w:r w:rsidR="00235348" w:rsidRPr="00235348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</w:t>
            </w:r>
            <w:r w:rsidR="0027264E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– 1,5t - 1700</w:t>
            </w:r>
            <w:r w:rsidR="0023534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,-</w:t>
            </w:r>
            <w:r w:rsidR="0027264E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 (2900,- begge)</w:t>
            </w:r>
          </w:p>
          <w:p w:rsidR="00235348" w:rsidRDefault="0027264E" w:rsidP="004C2856">
            <w:pPr>
              <w:spacing w:after="0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Eyeliner petit</w:t>
            </w:r>
            <w:r w:rsidR="00CB3C67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-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90min - 1900,-</w:t>
            </w:r>
          </w:p>
          <w:p w:rsidR="00235348" w:rsidRDefault="00CB3C67" w:rsidP="004C2856">
            <w:pPr>
              <w:spacing w:after="0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Eyeliner klassisk - 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120min - 2400,-</w:t>
            </w:r>
          </w:p>
          <w:p w:rsidR="00235348" w:rsidRDefault="0027264E" w:rsidP="004C2856">
            <w:pPr>
              <w:spacing w:after="0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Eyeliner tykk</w:t>
            </w:r>
            <w:r w:rsidR="00CB3C67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-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120min - 3000,-</w:t>
            </w:r>
          </w:p>
          <w:p w:rsidR="0027264E" w:rsidRDefault="0027264E" w:rsidP="004C2856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Vipperot ved eyeliner</w:t>
            </w:r>
            <w:r w:rsidR="00CB3C67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-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+30min - +1000,-</w:t>
            </w:r>
          </w:p>
          <w:p w:rsidR="00235348" w:rsidRDefault="00CB3C67" w:rsidP="004C2856">
            <w:pPr>
              <w:spacing w:after="0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Øyenskyggeeffekt ved eyeliner - 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+30min - +900,-</w:t>
            </w:r>
          </w:p>
          <w:p w:rsidR="004C2856" w:rsidRDefault="0027264E" w:rsidP="000D5923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Pixelbryn micropigmentering</w:t>
            </w:r>
            <w:r w:rsidR="00CB3C67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-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90min - 1500,-</w:t>
            </w:r>
          </w:p>
          <w:p w:rsidR="0027264E" w:rsidRDefault="0027264E" w:rsidP="000D5923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Powderbryn effekt</w:t>
            </w:r>
            <w:r w:rsidR="0031242B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-</w:t>
            </w:r>
            <w:r w:rsidR="00CB3C67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90min - 2500,-</w:t>
            </w:r>
          </w:p>
          <w:p w:rsidR="0027264E" w:rsidRDefault="0027264E" w:rsidP="000D5923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Ombrebryn effekt</w:t>
            </w:r>
            <w:r w:rsidR="0031242B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-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120min - 3500,-</w:t>
            </w:r>
          </w:p>
          <w:p w:rsidR="0031242B" w:rsidRDefault="0031242B" w:rsidP="000D5923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+ Microblading/hårstråeffekt –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+30min - +900,-</w:t>
            </w:r>
          </w:p>
          <w:p w:rsidR="0031242B" w:rsidRDefault="0031242B" w:rsidP="000D5923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Skjønnhetsflekk –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30min - 600,-</w:t>
            </w:r>
          </w:p>
          <w:p w:rsidR="0031242B" w:rsidRDefault="0031242B" w:rsidP="000D5923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Oppretting fra annen salong</w:t>
            </w:r>
            <w:r w:rsidR="00CB3C67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 –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Varierende tid - +800,-</w:t>
            </w:r>
          </w:p>
          <w:p w:rsidR="00CB3C67" w:rsidRDefault="00CB3C67" w:rsidP="000D5923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Touch up  - 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60min - Inkludert</w:t>
            </w:r>
          </w:p>
          <w:p w:rsidR="00CB3C67" w:rsidRDefault="00CB3C67" w:rsidP="00CB3C67">
            <w:pPr>
              <w:spacing w:after="0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Konsultasjon – </w:t>
            </w:r>
            <w:r w:rsidR="001147F2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30min - G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ratis</w:t>
            </w:r>
          </w:p>
          <w:p w:rsidR="00CB3C67" w:rsidRPr="00CB3C67" w:rsidRDefault="00CB3C67" w:rsidP="00CB3C67">
            <w:pPr>
              <w:spacing w:after="0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Ekstra touch up – 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Varierende tid - 500,-</w:t>
            </w:r>
          </w:p>
          <w:p w:rsidR="00CB3C67" w:rsidRDefault="00CB3C67" w:rsidP="00CB3C67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Oppfriskning 1-3 år – </w:t>
            </w:r>
            <w:r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Varierende tid– 20% av totalen</w:t>
            </w:r>
          </w:p>
          <w:p w:rsidR="00CB3C67" w:rsidRPr="00CB3C67" w:rsidRDefault="00CB3C67" w:rsidP="000D5923">
            <w:pPr>
              <w:spacing w:after="0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</w:p>
          <w:p w:rsidR="00CB3C67" w:rsidRDefault="00CB3C67" w:rsidP="000D5923">
            <w:pPr>
              <w:spacing w:after="0"/>
              <w:rPr>
                <w:rFonts w:ascii="Chaparral Pro Light" w:hAnsi="Chaparral Pro Light" w:cs="Arial"/>
                <w:color w:val="FF0000"/>
                <w:szCs w:val="16"/>
                <w:lang w:val="nb-NO"/>
              </w:rPr>
            </w:pPr>
          </w:p>
          <w:p w:rsidR="0027264E" w:rsidRDefault="0027264E" w:rsidP="000D5923">
            <w:pPr>
              <w:spacing w:after="0"/>
              <w:rPr>
                <w:rFonts w:ascii="Chaparral Pro Light" w:hAnsi="Chaparral Pro Light"/>
                <w:color w:val="7F7F7F" w:themeColor="text1" w:themeTint="80"/>
                <w:sz w:val="18"/>
                <w:szCs w:val="16"/>
                <w:lang w:val="nb-NO"/>
              </w:rPr>
            </w:pPr>
          </w:p>
          <w:p w:rsidR="00DA6F13" w:rsidRPr="00496F50" w:rsidRDefault="00DA6F13" w:rsidP="000D5923">
            <w:pPr>
              <w:spacing w:after="0"/>
              <w:rPr>
                <w:rFonts w:ascii="Chaparral Pro Light" w:hAnsi="Chaparral Pro Light"/>
                <w:color w:val="7F7F7F" w:themeColor="text1" w:themeTint="80"/>
                <w:sz w:val="18"/>
                <w:szCs w:val="16"/>
                <w:lang w:val="nb-NO"/>
              </w:rPr>
            </w:pPr>
          </w:p>
          <w:p w:rsidR="00E12EA5" w:rsidRPr="00386492" w:rsidRDefault="00E12EA5" w:rsidP="00621B23">
            <w:pPr>
              <w:spacing w:after="0"/>
              <w:rPr>
                <w:sz w:val="16"/>
                <w:szCs w:val="16"/>
                <w:lang w:val="nb-NO"/>
              </w:rPr>
            </w:pPr>
          </w:p>
          <w:p w:rsidR="00621B23" w:rsidRPr="002A338D" w:rsidRDefault="00621B23" w:rsidP="00621B23">
            <w:pPr>
              <w:spacing w:after="0"/>
              <w:rPr>
                <w:sz w:val="14"/>
                <w:szCs w:val="14"/>
              </w:rPr>
            </w:pPr>
          </w:p>
          <w:p w:rsidR="00B03736" w:rsidRPr="002A338D" w:rsidRDefault="00B03736" w:rsidP="00621B23">
            <w:pPr>
              <w:spacing w:after="0"/>
              <w:rPr>
                <w:sz w:val="14"/>
                <w:szCs w:val="14"/>
              </w:rPr>
            </w:pPr>
          </w:p>
          <w:p w:rsidR="000168E3" w:rsidRPr="002A338D" w:rsidRDefault="000168E3" w:rsidP="00621B23">
            <w:pPr>
              <w:spacing w:after="0"/>
              <w:rPr>
                <w:sz w:val="14"/>
                <w:szCs w:val="14"/>
              </w:rPr>
            </w:pPr>
          </w:p>
          <w:p w:rsidR="00621B23" w:rsidRPr="00496F50" w:rsidRDefault="00496F50" w:rsidP="00621B23">
            <w:pPr>
              <w:spacing w:after="0"/>
              <w:rPr>
                <w:rFonts w:ascii="Chaparral Pro Light" w:hAnsi="Chaparral Pro Light"/>
                <w:sz w:val="14"/>
                <w:szCs w:val="14"/>
                <w:lang w:val="nb-NO"/>
              </w:rPr>
            </w:pPr>
            <w:r>
              <w:rPr>
                <w:rFonts w:ascii="Chaparral Pro Light" w:hAnsi="Chaparral Pro Light"/>
                <w:szCs w:val="14"/>
                <w:lang w:val="nb-NO"/>
              </w:rPr>
              <w:t xml:space="preserve">@Eiktoppen          </w:t>
            </w:r>
            <w:r w:rsidR="00B03736" w:rsidRPr="00496F50">
              <w:rPr>
                <w:rFonts w:ascii="Chaparral Pro Light" w:hAnsi="Chaparral Pro Light"/>
                <w:szCs w:val="14"/>
                <w:lang w:val="nb-NO"/>
              </w:rPr>
              <w:t xml:space="preserve">    </w:t>
            </w:r>
            <w:r>
              <w:rPr>
                <w:rFonts w:ascii="Chaparral Pro Light" w:hAnsi="Chaparral Pro Light"/>
                <w:szCs w:val="14"/>
                <w:lang w:val="nb-NO"/>
              </w:rPr>
              <w:t>@</w:t>
            </w:r>
            <w:r w:rsidR="00B03736" w:rsidRPr="00496F50">
              <w:rPr>
                <w:rFonts w:ascii="Chaparral Pro Light" w:hAnsi="Chaparral Pro Light"/>
                <w:szCs w:val="14"/>
                <w:lang w:val="nb-NO"/>
              </w:rPr>
              <w:t>Eiktoppen hud og helse AS</w:t>
            </w:r>
          </w:p>
        </w:tc>
      </w:tr>
    </w:tbl>
    <w:p w:rsidR="00BB3F2F" w:rsidRPr="00CC4A1C" w:rsidRDefault="00BB3F2F" w:rsidP="000D5923">
      <w:pPr>
        <w:pStyle w:val="NoSpacing"/>
        <w:rPr>
          <w:sz w:val="14"/>
          <w:szCs w:val="16"/>
          <w:lang w:val="nb-NO"/>
        </w:rPr>
      </w:pPr>
    </w:p>
    <w:tbl>
      <w:tblPr>
        <w:tblStyle w:val="TableLayout"/>
        <w:tblpPr w:leftFromText="141" w:rightFromText="141" w:horzAnchor="margin" w:tblpY="-360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442"/>
        <w:gridCol w:w="834"/>
        <w:gridCol w:w="4394"/>
        <w:gridCol w:w="48"/>
        <w:gridCol w:w="1086"/>
        <w:gridCol w:w="3485"/>
      </w:tblGrid>
      <w:tr w:rsidR="00BB3F2F" w:rsidRPr="002354F4" w:rsidTr="002C37B1">
        <w:trPr>
          <w:trHeight w:hRule="exact" w:val="11199"/>
        </w:trPr>
        <w:tc>
          <w:tcPr>
            <w:tcW w:w="3686" w:type="dxa"/>
          </w:tcPr>
          <w:p w:rsidR="000168E3" w:rsidRPr="00496F50" w:rsidRDefault="00533492" w:rsidP="002C37B1">
            <w:pPr>
              <w:pStyle w:val="NormalWeb"/>
              <w:spacing w:before="240" w:beforeAutospacing="0" w:after="0" w:afterAutospacing="0"/>
              <w:rPr>
                <w:rFonts w:ascii="Chaparral Pro Light" w:hAnsi="Chaparral Pro Light" w:cs="Arial"/>
                <w:b/>
                <w:color w:val="404040" w:themeColor="text1" w:themeTint="BF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b/>
                <w:color w:val="404040" w:themeColor="text1" w:themeTint="BF"/>
                <w:sz w:val="20"/>
                <w:szCs w:val="16"/>
              </w:rPr>
              <w:lastRenderedPageBreak/>
              <w:t>Manikyr og pedikyr</w:t>
            </w:r>
          </w:p>
          <w:p w:rsidR="00FB1EDA" w:rsidRPr="00496F50" w:rsidRDefault="00A8556B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Klassisk manikyr </w:t>
            </w:r>
            <w:r w:rsidR="00FB1EDA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-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8C1421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45min</w:t>
            </w:r>
            <w:r w:rsidR="00B51C12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-</w:t>
            </w:r>
            <w:r w:rsidR="00FB1EDA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500,- </w:t>
            </w:r>
          </w:p>
          <w:p w:rsidR="00A8556B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Klassisk manikyr inkludert</w:t>
            </w:r>
            <w:r w:rsid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neglel</w:t>
            </w:r>
            <w:r w:rsidR="00A8556B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akk/shellac 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-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8C1421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60min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8C1421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550</w:t>
            </w:r>
            <w:r w:rsidR="008C1421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/590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,-</w:t>
            </w:r>
          </w:p>
          <w:p w:rsidR="00A8556B" w:rsidRPr="00496F50" w:rsidRDefault="00496F50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b/>
                <w:color w:val="404040" w:themeColor="text1" w:themeTint="BF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Klassisk manikyr inkludert negle</w:t>
            </w:r>
            <w:r w:rsidR="00A8556B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lakk/shellac og håndmassasje 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-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8C1421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75min – 6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50</w:t>
            </w:r>
            <w:r w:rsidR="008C1421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/690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,- </w:t>
            </w:r>
          </w:p>
          <w:p w:rsidR="00B51C12" w:rsidRPr="00496F50" w:rsidRDefault="00A8556B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Spa manikyr </w:t>
            </w:r>
            <w:r w:rsidR="00FB1EDA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-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8C1421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60min</w:t>
            </w:r>
            <w:r w:rsidR="00B51C12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- </w:t>
            </w:r>
            <w:r w:rsidR="00FB1EDA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600,- </w:t>
            </w:r>
          </w:p>
          <w:p w:rsidR="00A8556B" w:rsidRPr="00496F50" w:rsidRDefault="00496F50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Spa manikyr inkludert </w:t>
            </w:r>
            <w:r w:rsidR="00A8556B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lakk/shellac 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-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8C1421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75min –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650</w:t>
            </w:r>
            <w:r w:rsidR="008C1421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/690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,-  </w:t>
            </w:r>
          </w:p>
          <w:p w:rsidR="00A8556B" w:rsidRPr="00496F50" w:rsidRDefault="00496F50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b/>
                <w:color w:val="404040" w:themeColor="text1" w:themeTint="BF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Spa manikyr inkludert neglel</w:t>
            </w:r>
            <w:r w:rsidR="00A8556B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akk/shellac og håndmassasje </w:t>
            </w:r>
            <w:r w:rsidR="008C1421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-90min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8C1421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700</w:t>
            </w:r>
            <w:r w:rsidR="008C1421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/740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,- </w:t>
            </w:r>
          </w:p>
          <w:p w:rsidR="00B51C12" w:rsidRPr="00496F50" w:rsidRDefault="00496F50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Klassisk fotpleie</w:t>
            </w:r>
            <w:r w:rsidR="00A8556B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 45min</w:t>
            </w:r>
            <w:r w:rsidR="00B51C12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- 500,- </w:t>
            </w:r>
          </w:p>
          <w:p w:rsidR="00A8556B" w:rsidRPr="00496F50" w:rsidRDefault="00496F50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Klassisk fotpleie</w:t>
            </w:r>
            <w:r w:rsidR="002C37B1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="00A8556B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inkludert neglelakk/shellac 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– 1t 550,- </w:t>
            </w:r>
          </w:p>
          <w:p w:rsidR="00A8556B" w:rsidRPr="00496F50" w:rsidRDefault="00496F50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Klassisk fotpleie inkludert negle</w:t>
            </w:r>
            <w:r w:rsidR="00A8556B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lakk/shellac og fotmassasje  </w:t>
            </w:r>
            <w:r w:rsidR="00B14D52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 75min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600</w:t>
            </w:r>
          </w:p>
          <w:p w:rsidR="00B51C12" w:rsidRPr="00496F50" w:rsidRDefault="00496F50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Spa fotpleie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B51C12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-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B51C12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1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,5t - 600,-</w:t>
            </w:r>
            <w:r w:rsidR="00B51C12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</w:p>
          <w:p w:rsidR="00A8556B" w:rsidRPr="00496F50" w:rsidRDefault="00496F50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FF0000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Spa fotpleie</w:t>
            </w:r>
            <w:r w:rsidR="00A8556B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inkludert neglelakk/shellac </w:t>
            </w:r>
            <w:r w:rsidR="00FF7B63" w:rsidRPr="00DA6F13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–</w:t>
            </w:r>
            <w:r w:rsidR="00B03736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="00A8556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1,5t - 650,-</w:t>
            </w:r>
          </w:p>
          <w:p w:rsidR="00A8556B" w:rsidRPr="00496F50" w:rsidRDefault="00A8556B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Spa </w:t>
            </w:r>
            <w:r w:rsid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fotpleie</w:t>
            </w: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inkludert neglelakk/shellac og fotmassasje 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 1,5t 700</w:t>
            </w:r>
          </w:p>
          <w:p w:rsidR="00A8556B" w:rsidRPr="00496F50" w:rsidRDefault="00A8556B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/>
                <w:color w:val="696969"/>
                <w:sz w:val="18"/>
                <w:szCs w:val="16"/>
              </w:rPr>
            </w:pPr>
          </w:p>
          <w:p w:rsidR="00DA6F13" w:rsidRDefault="00DA6F13" w:rsidP="002C37B1">
            <w:pPr>
              <w:spacing w:after="0" w:line="240" w:lineRule="auto"/>
              <w:rPr>
                <w:rFonts w:ascii="Chaparral Pro Light" w:hAnsi="Chaparral Pro Light" w:cs="Arial"/>
                <w:b/>
                <w:szCs w:val="16"/>
                <w:lang w:val="nb-NO"/>
              </w:rPr>
            </w:pPr>
          </w:p>
          <w:p w:rsidR="00DA6F13" w:rsidRPr="00496F50" w:rsidRDefault="00DA6F13" w:rsidP="002C37B1">
            <w:pPr>
              <w:spacing w:after="0" w:line="240" w:lineRule="auto"/>
              <w:rPr>
                <w:rFonts w:ascii="Chaparral Pro Light" w:hAnsi="Chaparral Pro Light" w:cs="Arial"/>
                <w:b/>
                <w:szCs w:val="16"/>
                <w:lang w:val="nb-NO"/>
              </w:rPr>
            </w:pPr>
            <w:r w:rsidRPr="00496F50">
              <w:rPr>
                <w:rFonts w:ascii="Chaparral Pro Light" w:hAnsi="Chaparral Pro Light" w:cs="Arial"/>
                <w:b/>
                <w:szCs w:val="16"/>
                <w:lang w:val="nb-NO"/>
              </w:rPr>
              <w:t>Massasje</w:t>
            </w:r>
          </w:p>
          <w:p w:rsidR="00DA6F13" w:rsidRPr="00496F50" w:rsidRDefault="00DA6F13" w:rsidP="002C37B1">
            <w:pPr>
              <w:spacing w:after="0" w:line="240" w:lineRule="auto"/>
              <w:rPr>
                <w:rFonts w:ascii="Chaparral Pro Light" w:hAnsi="Chaparral Pro Light" w:cs="Arial"/>
                <w:szCs w:val="16"/>
                <w:lang w:val="nb-NO"/>
              </w:rPr>
            </w:pP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Rygg - nakke 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 xml:space="preserve">-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30min - 550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kr</w:t>
            </w:r>
          </w:p>
          <w:p w:rsidR="00DA6F13" w:rsidRPr="00496F50" w:rsidRDefault="00DA6F13" w:rsidP="002C37B1">
            <w:pPr>
              <w:spacing w:after="0" w:line="240" w:lineRule="auto"/>
              <w:rPr>
                <w:rFonts w:ascii="Chaparral Pro Light" w:hAnsi="Chaparral Pro Light" w:cs="Arial"/>
                <w:szCs w:val="16"/>
                <w:lang w:val="nb-NO"/>
              </w:rPr>
            </w:pP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Klassisk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- 30min - 55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0kr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cr/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Klassisk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- 60min - 790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kr</w:t>
            </w:r>
          </w:p>
          <w:p w:rsidR="00533492" w:rsidRDefault="00DA6F13" w:rsidP="003A571C">
            <w:pPr>
              <w:spacing w:after="0" w:line="240" w:lineRule="auto"/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</w:pP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Klassisk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- 90min - 95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0kr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cr/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Klassisk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- 120min - 130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0kr</w:t>
            </w:r>
            <w:r w:rsidRPr="00496F50">
              <w:rPr>
                <w:rFonts w:ascii="Chaparral Pro Light" w:hAnsi="Chaparral Pro Light" w:cs="Arial"/>
                <w:szCs w:val="16"/>
                <w:lang w:val="nb-NO"/>
              </w:rPr>
              <w:cr/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 xml:space="preserve">Aromaterapi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- 60min - 89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0kr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cr/>
            </w:r>
            <w:r w:rsidRPr="00496F50">
              <w:rPr>
                <w:rFonts w:ascii="Chaparral Pro Light" w:hAnsi="Chaparral Pro Light" w:cs="Arial"/>
                <w:color w:val="FF0000"/>
                <w:szCs w:val="16"/>
                <w:lang w:val="nb-NO"/>
              </w:rPr>
              <w:t>Sportsmassasje</w:t>
            </w:r>
            <w:r w:rsidRPr="00496F50">
              <w:rPr>
                <w:rFonts w:ascii="Chaparral Pro Light" w:hAnsi="Chaparral Pro Light" w:cs="Arial"/>
                <w:szCs w:val="16"/>
                <w:lang w:val="nb-NO"/>
              </w:rPr>
              <w:t xml:space="preserve"> </w:t>
            </w:r>
            <w:r w:rsidR="00CC7018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- 30min - 55</w:t>
            </w:r>
            <w:r w:rsidR="003A571C">
              <w:rPr>
                <w:rFonts w:ascii="Chaparral Pro Light" w:hAnsi="Chaparral Pro Light" w:cs="Arial"/>
                <w:color w:val="7F7F7F" w:themeColor="text1" w:themeTint="80"/>
                <w:szCs w:val="16"/>
                <w:lang w:val="nb-NO"/>
              </w:rPr>
              <w:t>0kr</w:t>
            </w:r>
          </w:p>
          <w:p w:rsidR="003A571C" w:rsidRPr="003A571C" w:rsidRDefault="003A571C" w:rsidP="003A571C">
            <w:pPr>
              <w:spacing w:after="0" w:line="240" w:lineRule="auto"/>
              <w:rPr>
                <w:rFonts w:ascii="Chaparral Pro Light" w:hAnsi="Chaparral Pro Light" w:cs="Arial"/>
                <w:szCs w:val="16"/>
                <w:lang w:val="nb-NO"/>
              </w:rPr>
            </w:pPr>
          </w:p>
          <w:p w:rsidR="002354F4" w:rsidRPr="00496F50" w:rsidRDefault="002354F4" w:rsidP="002C37B1">
            <w:pPr>
              <w:spacing w:after="0" w:line="240" w:lineRule="auto"/>
              <w:jc w:val="center"/>
              <w:outlineLvl w:val="2"/>
              <w:rPr>
                <w:rFonts w:ascii="Chaparral Pro Light" w:hAnsi="Chaparral Pro Light" w:cs="Arial"/>
                <w:b/>
                <w:sz w:val="28"/>
                <w:szCs w:val="28"/>
                <w:lang w:val="nb-NO"/>
              </w:rPr>
            </w:pPr>
            <w:r w:rsidRPr="00496F50">
              <w:rPr>
                <w:rFonts w:ascii="Chaparral Pro Light" w:hAnsi="Chaparral Pro Light" w:cs="Arial"/>
                <w:b/>
                <w:sz w:val="28"/>
                <w:szCs w:val="28"/>
                <w:lang w:val="nb-NO"/>
              </w:rPr>
              <w:t>Eiktoppen Hud og Helse AS</w:t>
            </w:r>
          </w:p>
          <w:p w:rsidR="002354F4" w:rsidRPr="00496F50" w:rsidRDefault="0087126D" w:rsidP="002C37B1">
            <w:pPr>
              <w:spacing w:after="0" w:line="240" w:lineRule="auto"/>
              <w:jc w:val="center"/>
              <w:outlineLvl w:val="2"/>
              <w:rPr>
                <w:rFonts w:ascii="Chaparral Pro Light" w:hAnsi="Chaparral Pro Light" w:cs="Arial"/>
                <w:b/>
                <w:sz w:val="28"/>
                <w:szCs w:val="28"/>
                <w:lang w:val="nb-NO"/>
              </w:rPr>
            </w:pPr>
            <w:hyperlink r:id="rId9" w:history="1">
              <w:r w:rsidR="002354F4" w:rsidRPr="00496F50">
                <w:rPr>
                  <w:rStyle w:val="Hyperlink"/>
                  <w:rFonts w:ascii="Chaparral Pro Light" w:hAnsi="Chaparral Pro Light" w:cs="Arial"/>
                  <w:b/>
                  <w:sz w:val="28"/>
                  <w:szCs w:val="28"/>
                  <w:lang w:val="nb-NO"/>
                </w:rPr>
                <w:t>www.eiktoppen.no</w:t>
              </w:r>
            </w:hyperlink>
          </w:p>
          <w:p w:rsidR="002354F4" w:rsidRPr="00496F50" w:rsidRDefault="002354F4" w:rsidP="002C37B1">
            <w:pPr>
              <w:spacing w:after="0" w:line="240" w:lineRule="auto"/>
              <w:jc w:val="center"/>
              <w:outlineLvl w:val="2"/>
              <w:rPr>
                <w:rFonts w:ascii="Chaparral Pro Light" w:hAnsi="Chaparral Pro Light" w:cs="Arial"/>
                <w:b/>
                <w:sz w:val="28"/>
                <w:szCs w:val="28"/>
                <w:lang w:val="nb-NO"/>
              </w:rPr>
            </w:pPr>
            <w:r w:rsidRPr="00496F50">
              <w:rPr>
                <w:rFonts w:ascii="Chaparral Pro Light" w:hAnsi="Chaparral Pro Light" w:cs="Arial"/>
                <w:b/>
                <w:sz w:val="28"/>
                <w:szCs w:val="28"/>
                <w:lang w:val="nb-NO"/>
              </w:rPr>
              <w:t>Online booking</w:t>
            </w:r>
          </w:p>
          <w:p w:rsidR="002354F4" w:rsidRPr="00496F50" w:rsidRDefault="002354F4" w:rsidP="002C37B1">
            <w:pPr>
              <w:spacing w:after="0" w:line="240" w:lineRule="auto"/>
              <w:jc w:val="center"/>
              <w:outlineLvl w:val="2"/>
              <w:rPr>
                <w:rFonts w:ascii="Chaparral Pro Light" w:hAnsi="Chaparral Pro Light" w:cs="Arial"/>
                <w:b/>
                <w:sz w:val="28"/>
                <w:szCs w:val="28"/>
                <w:lang w:val="nb-NO"/>
              </w:rPr>
            </w:pPr>
            <w:r w:rsidRPr="00496F50">
              <w:rPr>
                <w:rFonts w:ascii="Chaparral Pro Light" w:hAnsi="Chaparral Pro Light" w:cs="Arial"/>
                <w:b/>
                <w:sz w:val="28"/>
                <w:szCs w:val="28"/>
                <w:lang w:val="nb-NO"/>
              </w:rPr>
              <w:t>Online gavekort</w:t>
            </w:r>
          </w:p>
          <w:p w:rsidR="002354F4" w:rsidRPr="002A338D" w:rsidRDefault="002354F4" w:rsidP="002C37B1">
            <w:pPr>
              <w:spacing w:after="0" w:line="240" w:lineRule="auto"/>
              <w:jc w:val="center"/>
              <w:outlineLvl w:val="2"/>
              <w:rPr>
                <w:b/>
                <w:sz w:val="28"/>
                <w:szCs w:val="28"/>
                <w:lang w:val="nb-NO"/>
              </w:rPr>
            </w:pPr>
          </w:p>
          <w:p w:rsidR="002354F4" w:rsidRPr="002A338D" w:rsidRDefault="002354F4" w:rsidP="002C37B1">
            <w:pPr>
              <w:spacing w:after="0" w:line="240" w:lineRule="auto"/>
              <w:jc w:val="center"/>
              <w:outlineLvl w:val="2"/>
              <w:rPr>
                <w:b/>
                <w:sz w:val="28"/>
                <w:szCs w:val="28"/>
                <w:lang w:val="nb-NO"/>
              </w:rPr>
            </w:pPr>
          </w:p>
          <w:p w:rsidR="002354F4" w:rsidRPr="00496F50" w:rsidRDefault="002354F4" w:rsidP="002C37B1">
            <w:pPr>
              <w:spacing w:after="0" w:line="240" w:lineRule="auto"/>
              <w:jc w:val="center"/>
              <w:outlineLvl w:val="2"/>
              <w:rPr>
                <w:rFonts w:ascii="Chaparral Pro Light" w:hAnsi="Chaparral Pro Light" w:cs="Arial"/>
                <w:b/>
                <w:color w:val="FF0000"/>
                <w:sz w:val="52"/>
                <w:szCs w:val="52"/>
                <w:lang w:val="nb-NO"/>
              </w:rPr>
            </w:pPr>
            <w:r w:rsidRPr="00496F50">
              <w:rPr>
                <w:rFonts w:ascii="Chaparral Pro Light" w:hAnsi="Chaparral Pro Light" w:cs="Arial"/>
                <w:b/>
                <w:color w:val="FF0000"/>
                <w:sz w:val="52"/>
                <w:szCs w:val="52"/>
                <w:lang w:val="nb-NO"/>
              </w:rPr>
              <w:t xml:space="preserve">Velkommen! </w:t>
            </w:r>
          </w:p>
          <w:p w:rsidR="00B51C12" w:rsidRPr="00386492" w:rsidRDefault="00B51C12" w:rsidP="002C37B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42" w:type="dxa"/>
          </w:tcPr>
          <w:p w:rsidR="00BB3F2F" w:rsidRPr="00386492" w:rsidRDefault="00BB3F2F" w:rsidP="002C37B1">
            <w:pPr>
              <w:spacing w:after="0" w:line="240" w:lineRule="auto"/>
              <w:rPr>
                <w:sz w:val="16"/>
                <w:szCs w:val="16"/>
                <w:lang w:val="nb-NO"/>
              </w:rPr>
            </w:pPr>
          </w:p>
        </w:tc>
        <w:tc>
          <w:tcPr>
            <w:tcW w:w="834" w:type="dxa"/>
          </w:tcPr>
          <w:p w:rsidR="00BB3F2F" w:rsidRPr="00496F50" w:rsidRDefault="00BB3F2F" w:rsidP="002C37B1">
            <w:pPr>
              <w:spacing w:after="0" w:line="240" w:lineRule="auto"/>
              <w:rPr>
                <w:rFonts w:ascii="Chaparral Pro Light" w:hAnsi="Chaparral Pro Light"/>
                <w:szCs w:val="16"/>
                <w:lang w:val="nb-NO"/>
              </w:rPr>
            </w:pPr>
          </w:p>
        </w:tc>
        <w:tc>
          <w:tcPr>
            <w:tcW w:w="4394" w:type="dxa"/>
          </w:tcPr>
          <w:p w:rsidR="000974F1" w:rsidRPr="00496F50" w:rsidRDefault="000974F1" w:rsidP="002C37B1">
            <w:pPr>
              <w:spacing w:after="0" w:line="240" w:lineRule="auto"/>
              <w:rPr>
                <w:rFonts w:ascii="Chaparral Pro Light" w:hAnsi="Chaparral Pro Light" w:cs="Arial"/>
                <w:b/>
                <w:szCs w:val="16"/>
                <w:lang w:val="nb-NO"/>
              </w:rPr>
            </w:pPr>
          </w:p>
          <w:p w:rsidR="000974F1" w:rsidRPr="00496F50" w:rsidRDefault="005A1AA9" w:rsidP="002C37B1">
            <w:pPr>
              <w:spacing w:after="0" w:line="240" w:lineRule="auto"/>
              <w:rPr>
                <w:rFonts w:ascii="Chaparral Pro Light" w:hAnsi="Chaparral Pro Light" w:cs="Arial"/>
                <w:b/>
                <w:szCs w:val="16"/>
                <w:lang w:val="nb-NO"/>
              </w:rPr>
            </w:pPr>
            <w:r w:rsidRPr="00496F50">
              <w:rPr>
                <w:rFonts w:ascii="Chaparral Pro Light" w:hAnsi="Chaparral Pro Light" w:cs="Arial"/>
                <w:b/>
                <w:szCs w:val="16"/>
                <w:lang w:val="nb-NO"/>
              </w:rPr>
              <w:t>Vippeexstension</w:t>
            </w:r>
          </w:p>
          <w:p w:rsidR="005A1AA9" w:rsidRPr="00496F50" w:rsidRDefault="00C83FEA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Nytt sett klassiske vipper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– 1-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1,5t 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CC7018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15</w:t>
            </w:r>
            <w:r w:rsidR="005A1AA9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00,- </w:t>
            </w:r>
          </w:p>
          <w:p w:rsidR="000974F1" w:rsidRPr="00496F50" w:rsidRDefault="002A338D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Vedlikehold</w:t>
            </w:r>
            <w:r w:rsidR="00C83FEA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innen to uker </w:t>
            </w:r>
            <w:r w:rsidR="005A1AA9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="000438A4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30-</w:t>
            </w:r>
            <w:r w:rsidR="00C83FEA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45min 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0438A4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45</w:t>
            </w:r>
            <w:r w:rsidR="005A1AA9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0,- </w:t>
            </w:r>
          </w:p>
          <w:p w:rsidR="005A1AA9" w:rsidRPr="00496F50" w:rsidRDefault="005A1AA9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Vedlikehold</w:t>
            </w:r>
            <w:r w:rsidR="00C83FEA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etter to uker </w:t>
            </w:r>
            <w:r w:rsidR="00C83FEA" w:rsidRPr="00DA6F13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–</w:t>
            </w:r>
            <w:r w:rsidRPr="00DA6F13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 xml:space="preserve"> 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45-</w:t>
            </w:r>
            <w:r w:rsidR="00C83FEA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60min 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C83FEA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55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0,- </w:t>
            </w:r>
          </w:p>
          <w:p w:rsidR="00C83FEA" w:rsidRPr="00496F50" w:rsidRDefault="00C83FEA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Nytt sett volumvipper (2D-7D</w:t>
            </w:r>
            <w:r w:rsidR="005A1AA9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)</w:t>
            </w:r>
            <w:r w:rsidR="00DA6F13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5A1AA9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1,5t 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CC7018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17</w:t>
            </w:r>
            <w:r w:rsidR="005A1AA9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00,- </w:t>
            </w:r>
          </w:p>
          <w:p w:rsidR="005A1AA9" w:rsidRPr="00496F50" w:rsidRDefault="005A1AA9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Vedlikehold </w:t>
            </w:r>
            <w:r w:rsidR="00C83FEA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innen to uker</w:t>
            </w: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="00C83FEA" w:rsidRPr="00DA6F13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–</w:t>
            </w: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30- </w:t>
            </w:r>
            <w:r w:rsidR="00C83FEA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45min 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C83FEA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55</w:t>
            </w:r>
            <w:r w:rsidR="000438A4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0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,-</w:t>
            </w:r>
          </w:p>
          <w:p w:rsidR="00C83FEA" w:rsidRPr="00496F50" w:rsidRDefault="00C83FEA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Vedlikehold etter to uker </w:t>
            </w:r>
            <w:r w:rsidRPr="00DA6F13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 xml:space="preserve">–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45-60min 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650,-</w:t>
            </w:r>
          </w:p>
          <w:p w:rsidR="00C83FEA" w:rsidRPr="00496F50" w:rsidRDefault="00C83FEA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Nytt sett </w:t>
            </w:r>
            <w:r w:rsidR="00B37235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mix </w:t>
            </w: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teqnique </w:t>
            </w:r>
            <w:r w:rsidR="005A1AA9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="005A1AA9" w:rsidRPr="00DA6F13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-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1,5t -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1</w:t>
            </w:r>
            <w:r w:rsidR="00CC7018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6</w:t>
            </w:r>
            <w:r w:rsidR="005A1AA9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00,- </w:t>
            </w:r>
          </w:p>
          <w:p w:rsidR="00801575" w:rsidRPr="00496F50" w:rsidRDefault="005A1AA9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Vedlikehold </w:t>
            </w:r>
            <w:r w:rsidR="00C83FEA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innen to uker </w:t>
            </w:r>
            <w:r w:rsidR="00C83FEA" w:rsidRPr="00DA6F13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–</w:t>
            </w:r>
            <w:r w:rsidR="00C83FEA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30-</w:t>
            </w:r>
            <w:r w:rsidR="00C83FEA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45min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500,-</w:t>
            </w:r>
          </w:p>
          <w:p w:rsidR="00C83FEA" w:rsidRPr="00496F50" w:rsidRDefault="00C83FEA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Vedlikehold etter to uker </w:t>
            </w:r>
            <w:r w:rsidR="00DA6F13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–</w:t>
            </w: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45-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60min  </w:t>
            </w:r>
            <w:r w:rsidR="00DA6F13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600,-</w:t>
            </w:r>
          </w:p>
          <w:p w:rsidR="00CE3081" w:rsidRPr="00496F50" w:rsidRDefault="00C83FEA" w:rsidP="002C37B1">
            <w:pPr>
              <w:spacing w:after="0" w:line="240" w:lineRule="auto"/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>Nytt sett undervipper</w:t>
            </w:r>
            <w:r w:rsidR="00CE3081"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 xml:space="preserve"> </w:t>
            </w:r>
            <w:r w:rsidR="00CE3081" w:rsidRPr="00DA6F13">
              <w:rPr>
                <w:rFonts w:ascii="Chaparral Pro Light" w:eastAsia="Times New Roman" w:hAnsi="Chaparral Pro Light" w:cs="Arial"/>
                <w:color w:val="7F7F7F" w:themeColor="text1" w:themeTint="80"/>
                <w:szCs w:val="16"/>
                <w:lang w:val="nb-NO" w:eastAsia="nb-NO"/>
              </w:rPr>
              <w:t>–</w:t>
            </w:r>
            <w:r w:rsidR="00CE3081"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 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45min </w:t>
            </w:r>
            <w:r w:rsidR="00DA6F13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- </w:t>
            </w:r>
            <w:r w:rsidR="00CE3081"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550,- </w:t>
            </w:r>
          </w:p>
          <w:p w:rsidR="00CE3081" w:rsidRPr="00496F50" w:rsidRDefault="00C83FEA" w:rsidP="002C37B1">
            <w:pPr>
              <w:spacing w:after="0" w:line="240" w:lineRule="auto"/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>Vedlikehold undervipper</w:t>
            </w:r>
            <w:r w:rsidR="00CE3081"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 xml:space="preserve"> </w:t>
            </w:r>
            <w:r w:rsidR="00CE3081" w:rsidRPr="00DA6F13">
              <w:rPr>
                <w:rFonts w:ascii="Chaparral Pro Light" w:eastAsia="Times New Roman" w:hAnsi="Chaparral Pro Light" w:cs="Arial"/>
                <w:color w:val="7F7F7F" w:themeColor="text1" w:themeTint="80"/>
                <w:szCs w:val="16"/>
                <w:lang w:val="nb-NO" w:eastAsia="nb-NO"/>
              </w:rPr>
              <w:t>–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 </w:t>
            </w:r>
            <w:r w:rsidRPr="00DA6F13">
              <w:rPr>
                <w:rFonts w:ascii="Chaparral Pro Light" w:eastAsia="Times New Roman" w:hAnsi="Chaparral Pro Light" w:cs="Arial"/>
                <w:color w:val="595959" w:themeColor="text1" w:themeTint="A6"/>
                <w:szCs w:val="16"/>
                <w:lang w:val="nb-NO" w:eastAsia="nb-NO"/>
              </w:rPr>
              <w:t xml:space="preserve">30min </w:t>
            </w:r>
            <w:r w:rsidR="00DA6F13" w:rsidRPr="00DA6F13">
              <w:rPr>
                <w:rFonts w:ascii="Chaparral Pro Light" w:eastAsia="Times New Roman" w:hAnsi="Chaparral Pro Light" w:cs="Arial"/>
                <w:color w:val="595959" w:themeColor="text1" w:themeTint="A6"/>
                <w:szCs w:val="16"/>
                <w:lang w:val="nb-NO" w:eastAsia="nb-NO"/>
              </w:rPr>
              <w:t xml:space="preserve">- </w:t>
            </w:r>
            <w:r w:rsidRPr="00DA6F13">
              <w:rPr>
                <w:rFonts w:ascii="Chaparral Pro Light" w:eastAsia="Times New Roman" w:hAnsi="Chaparral Pro Light" w:cs="Arial"/>
                <w:color w:val="595959" w:themeColor="text1" w:themeTint="A6"/>
                <w:szCs w:val="16"/>
                <w:lang w:val="nb-NO" w:eastAsia="nb-NO"/>
              </w:rPr>
              <w:t>3</w:t>
            </w:r>
            <w:r w:rsidR="00CE3081" w:rsidRPr="00DA6F13">
              <w:rPr>
                <w:rFonts w:ascii="Chaparral Pro Light" w:eastAsia="Times New Roman" w:hAnsi="Chaparral Pro Light" w:cs="Arial"/>
                <w:color w:val="595959" w:themeColor="text1" w:themeTint="A6"/>
                <w:szCs w:val="16"/>
                <w:lang w:val="nb-NO" w:eastAsia="nb-NO"/>
              </w:rPr>
              <w:t xml:space="preserve">00,-  </w:t>
            </w:r>
          </w:p>
          <w:p w:rsidR="00801575" w:rsidRPr="00496F50" w:rsidRDefault="00801575" w:rsidP="002C37B1">
            <w:pPr>
              <w:spacing w:after="0" w:line="240" w:lineRule="auto"/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>Nytt sett pau</w:t>
            </w:r>
            <w:r w:rsidR="00DA6F13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 xml:space="preserve">se-kunder </w:t>
            </w:r>
            <w:r w:rsidR="00DA6F13" w:rsidRPr="00DA6F13">
              <w:rPr>
                <w:rFonts w:ascii="Chaparral Pro Light" w:eastAsia="Times New Roman" w:hAnsi="Chaparral Pro Light" w:cs="Arial"/>
                <w:color w:val="595959" w:themeColor="text1" w:themeTint="A6"/>
                <w:szCs w:val="16"/>
                <w:lang w:val="nb-NO" w:eastAsia="nb-NO"/>
              </w:rPr>
              <w:t>– 1-2t - Fra</w:t>
            </w:r>
            <w:r w:rsidR="00CC7018">
              <w:rPr>
                <w:rFonts w:ascii="Chaparral Pro Light" w:eastAsia="Times New Roman" w:hAnsi="Chaparral Pro Light" w:cs="Arial"/>
                <w:color w:val="595959" w:themeColor="text1" w:themeTint="A6"/>
                <w:szCs w:val="16"/>
                <w:lang w:val="nb-NO" w:eastAsia="nb-NO"/>
              </w:rPr>
              <w:t xml:space="preserve"> 1000,</w:t>
            </w:r>
            <w:r w:rsidR="00C83FEA" w:rsidRPr="00DA6F13">
              <w:rPr>
                <w:rFonts w:ascii="Chaparral Pro Light" w:eastAsia="Times New Roman" w:hAnsi="Chaparral Pro Light" w:cs="Arial"/>
                <w:color w:val="595959" w:themeColor="text1" w:themeTint="A6"/>
                <w:szCs w:val="16"/>
                <w:lang w:val="nb-NO" w:eastAsia="nb-NO"/>
              </w:rPr>
              <w:t xml:space="preserve">- </w:t>
            </w:r>
            <w:r w:rsidRPr="00DA6F13">
              <w:rPr>
                <w:rFonts w:ascii="Chaparral Pro Light" w:eastAsia="Times New Roman" w:hAnsi="Chaparral Pro Light" w:cs="Arial"/>
                <w:color w:val="595959" w:themeColor="text1" w:themeTint="A6"/>
                <w:szCs w:val="16"/>
                <w:lang w:val="nb-NO" w:eastAsia="nb-NO"/>
              </w:rPr>
              <w:t xml:space="preserve">(gjelder 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kunder som har fått </w:t>
            </w:r>
            <w:r w:rsidR="00C83FEA"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>beskjed om pause og legger nytt sett innen 3 måneder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>)</w:t>
            </w:r>
          </w:p>
          <w:p w:rsidR="00801575" w:rsidRPr="00496F50" w:rsidRDefault="00C83FEA" w:rsidP="002C37B1">
            <w:pPr>
              <w:spacing w:after="0" w:line="240" w:lineRule="auto"/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 xml:space="preserve">Fjerning </w:t>
            </w:r>
            <w:r w:rsidR="00DA6F13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 xml:space="preserve">av extensions </w:t>
            </w:r>
            <w:r w:rsidR="00DA6F13" w:rsidRPr="00DA6F13">
              <w:rPr>
                <w:rFonts w:ascii="Chaparral Pro Light" w:eastAsia="Times New Roman" w:hAnsi="Chaparral Pro Light" w:cs="Arial"/>
                <w:color w:val="595959" w:themeColor="text1" w:themeTint="A6"/>
                <w:szCs w:val="16"/>
                <w:lang w:val="nb-NO" w:eastAsia="nb-NO"/>
              </w:rPr>
              <w:t xml:space="preserve">- 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20min </w:t>
            </w:r>
            <w:r w:rsidR="00DA6F13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- 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>3</w:t>
            </w:r>
            <w:r w:rsidR="00801575"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00,- </w:t>
            </w:r>
          </w:p>
          <w:p w:rsidR="00801575" w:rsidRPr="00496F50" w:rsidRDefault="00801575" w:rsidP="002C37B1">
            <w:pPr>
              <w:spacing w:after="0" w:line="240" w:lineRule="auto"/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 xml:space="preserve">Swarovski </w:t>
            </w:r>
            <w:r w:rsidR="00C83FEA"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>vippediamant</w:t>
            </w:r>
            <w:r w:rsidR="00DA6F13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 xml:space="preserve"> </w:t>
            </w:r>
            <w:r w:rsidRPr="00DA6F13">
              <w:rPr>
                <w:rFonts w:ascii="Chaparral Pro Light" w:eastAsia="Times New Roman" w:hAnsi="Chaparral Pro Light" w:cs="Arial"/>
                <w:color w:val="595959" w:themeColor="text1" w:themeTint="A6"/>
                <w:szCs w:val="16"/>
                <w:lang w:val="nb-NO" w:eastAsia="nb-NO"/>
              </w:rPr>
              <w:t xml:space="preserve">- 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>30kr pr.stk</w:t>
            </w:r>
          </w:p>
          <w:p w:rsidR="00C83FEA" w:rsidRPr="00496F50" w:rsidRDefault="00C83FEA" w:rsidP="002C37B1">
            <w:pPr>
              <w:spacing w:after="0" w:line="240" w:lineRule="auto"/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 xml:space="preserve">Vedlikehold fra annen salong  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 xml:space="preserve">- </w:t>
            </w:r>
            <w:r w:rsidRPr="00DA6F13">
              <w:rPr>
                <w:rFonts w:ascii="Chaparral Pro Light" w:eastAsia="Times New Roman" w:hAnsi="Chaparral Pro Light" w:cs="Arial"/>
                <w:color w:val="595959" w:themeColor="text1" w:themeTint="A6"/>
                <w:szCs w:val="16"/>
                <w:lang w:val="nb-NO" w:eastAsia="nb-NO"/>
              </w:rPr>
              <w:t>+200</w:t>
            </w:r>
          </w:p>
          <w:p w:rsidR="00DA6F13" w:rsidRPr="00496F50" w:rsidRDefault="00DA6F13" w:rsidP="002C37B1">
            <w:pPr>
              <w:spacing w:after="0" w:line="240" w:lineRule="auto"/>
              <w:rPr>
                <w:rFonts w:ascii="Chaparral Pro Light" w:eastAsia="Times New Roman" w:hAnsi="Chaparral Pro Light" w:cs="Times New Roman"/>
                <w:color w:val="FF6347"/>
                <w:szCs w:val="16"/>
                <w:lang w:val="nb-NO" w:eastAsia="nb-NO"/>
              </w:rPr>
            </w:pPr>
          </w:p>
          <w:p w:rsidR="002354F4" w:rsidRPr="00496F50" w:rsidRDefault="00B03736" w:rsidP="002C37B1">
            <w:pPr>
              <w:pStyle w:val="NormalWeb"/>
              <w:spacing w:before="0" w:beforeAutospacing="0" w:after="0" w:afterAutospacing="0" w:line="300" w:lineRule="atLeast"/>
              <w:rPr>
                <w:rFonts w:ascii="Chaparral Pro Light" w:hAnsi="Chaparral Pro Light" w:cs="Arial"/>
                <w:b/>
                <w:color w:val="000000" w:themeColor="text1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b/>
                <w:color w:val="000000" w:themeColor="text1"/>
                <w:sz w:val="20"/>
                <w:szCs w:val="16"/>
              </w:rPr>
              <w:t>Negldesign</w:t>
            </w:r>
          </w:p>
          <w:p w:rsidR="00B03736" w:rsidRPr="00496F50" w:rsidRDefault="00B03736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Gelenegler nytt sett helfarge </w:t>
            </w:r>
            <w:r w:rsidRPr="00DA6F13">
              <w:rPr>
                <w:rFonts w:ascii="Chaparral Pro Light" w:hAnsi="Chaparral Pro Light" w:cs="Arial"/>
                <w:color w:val="595959" w:themeColor="text1" w:themeTint="A6"/>
                <w:sz w:val="20"/>
                <w:szCs w:val="16"/>
              </w:rPr>
              <w:t>-</w:t>
            </w: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="003A571C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2t - 92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0,- </w:t>
            </w:r>
          </w:p>
          <w:p w:rsidR="00B03736" w:rsidRDefault="00B03736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Gelenegler nytt sett fransk</w:t>
            </w:r>
            <w:r w:rsidR="00CB3C67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/fransk fade</w:t>
            </w: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Pr="00DA6F13">
              <w:rPr>
                <w:rFonts w:ascii="Chaparral Pro Light" w:hAnsi="Chaparral Pro Light" w:cs="Arial"/>
                <w:color w:val="595959" w:themeColor="text1" w:themeTint="A6"/>
                <w:sz w:val="20"/>
                <w:szCs w:val="16"/>
              </w:rPr>
              <w:t>-</w:t>
            </w: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="003A571C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2t - 96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0,- </w:t>
            </w:r>
          </w:p>
          <w:p w:rsidR="003A571C" w:rsidRDefault="003A571C" w:rsidP="003A571C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Forsterkning av naturlige negler med gele (INGEN FORLENGELSE/FARGE/FRANSK)</w:t>
            </w: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>
              <w:rPr>
                <w:rFonts w:ascii="Chaparral Pro Light" w:hAnsi="Chaparral Pro Light" w:cs="Arial"/>
                <w:color w:val="595959" w:themeColor="text1" w:themeTint="A6"/>
                <w:sz w:val="20"/>
                <w:szCs w:val="16"/>
              </w:rPr>
              <w:t>–</w:t>
            </w: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1,5t - 890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,- </w:t>
            </w:r>
          </w:p>
          <w:p w:rsidR="003A571C" w:rsidRPr="003A571C" w:rsidRDefault="003A571C" w:rsidP="003A571C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Forsterkning av egne negler påfyll </w:t>
            </w:r>
            <w:r>
              <w:rPr>
                <w:rFonts w:ascii="Chaparral Pro Light" w:hAnsi="Chaparral Pro Light" w:cs="Arial"/>
                <w:color w:val="595959" w:themeColor="text1" w:themeTint="A6"/>
                <w:sz w:val="20"/>
                <w:szCs w:val="16"/>
              </w:rPr>
              <w:t>–</w:t>
            </w: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1,5t  -73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0,-</w:t>
            </w:r>
          </w:p>
          <w:p w:rsidR="00B03736" w:rsidRPr="00496F50" w:rsidRDefault="00B03736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Gelenegler påfyll </w:t>
            </w:r>
            <w:r w:rsidR="00CB3C67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helfarge innen fire uker </w:t>
            </w:r>
            <w:r w:rsidR="00CB3C67">
              <w:rPr>
                <w:rFonts w:ascii="Chaparral Pro Light" w:hAnsi="Chaparral Pro Light" w:cs="Arial"/>
                <w:color w:val="595959" w:themeColor="text1" w:themeTint="A6"/>
                <w:sz w:val="20"/>
                <w:szCs w:val="16"/>
              </w:rPr>
              <w:t>–</w:t>
            </w: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1,5/2</w:t>
            </w:r>
            <w:r w:rsidR="003A571C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t -76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0,-</w:t>
            </w:r>
          </w:p>
          <w:p w:rsidR="00B03736" w:rsidRPr="00496F50" w:rsidRDefault="00B03736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FF0000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Gelenegler påfyll </w:t>
            </w:r>
            <w:r w:rsidR="00CB3C67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fransk innen fire uker</w:t>
            </w:r>
            <w:r w:rsidRPr="00DA6F13">
              <w:rPr>
                <w:rFonts w:ascii="Chaparral Pro Light" w:hAnsi="Chaparral Pro Light" w:cs="Arial"/>
                <w:color w:val="595959" w:themeColor="text1" w:themeTint="A6"/>
                <w:sz w:val="20"/>
                <w:szCs w:val="16"/>
              </w:rPr>
              <w:t>-</w:t>
            </w: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1,5/2</w:t>
            </w:r>
            <w:r w:rsidR="00CB3C67" w:rsidRPr="00496F50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 xml:space="preserve">t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 xml:space="preserve"> </w:t>
            </w:r>
            <w:r w:rsidR="003A571C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-790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,-</w:t>
            </w:r>
          </w:p>
          <w:p w:rsidR="00B03736" w:rsidRPr="00496F50" w:rsidRDefault="00B03736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Gelenegler påfyll </w:t>
            </w:r>
            <w:r w:rsidR="00CB3C67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helfarge etter fire uker </w:t>
            </w: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Pr="00DA6F13">
              <w:rPr>
                <w:rFonts w:ascii="Chaparral Pro Light" w:hAnsi="Chaparral Pro Light" w:cs="Arial"/>
                <w:color w:val="595959" w:themeColor="text1" w:themeTint="A6"/>
                <w:sz w:val="20"/>
                <w:szCs w:val="16"/>
              </w:rPr>
              <w:t>-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 xml:space="preserve"> 1,5/2</w:t>
            </w:r>
            <w:r w:rsidR="00CB3C67" w:rsidRPr="00496F50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 xml:space="preserve">t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 xml:space="preserve"> </w:t>
            </w:r>
            <w:r w:rsidR="00496F50" w:rsidRPr="00496F50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-</w:t>
            </w:r>
            <w:r w:rsidR="0079575E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 xml:space="preserve"> </w:t>
            </w:r>
            <w:r w:rsidR="003A571C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86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0,-</w:t>
            </w:r>
          </w:p>
          <w:p w:rsidR="00B03736" w:rsidRPr="00496F50" w:rsidRDefault="00B03736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Gelenegler påfyll</w:t>
            </w:r>
            <w:r w:rsidR="00CB3C67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fransk etter fire uker </w:t>
            </w: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Pr="00DA6F13">
              <w:rPr>
                <w:rFonts w:ascii="Chaparral Pro Light" w:hAnsi="Chaparral Pro Light" w:cs="Arial"/>
                <w:color w:val="595959" w:themeColor="text1" w:themeTint="A6"/>
                <w:sz w:val="20"/>
                <w:szCs w:val="16"/>
              </w:rPr>
              <w:t xml:space="preserve">- </w:t>
            </w:r>
            <w:r w:rsidR="00CB3C67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1,5/2</w:t>
            </w:r>
            <w:r w:rsidR="00CB3C67" w:rsidRPr="00496F50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 xml:space="preserve">t </w:t>
            </w:r>
            <w:r w:rsidR="0079575E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 xml:space="preserve"> - </w:t>
            </w:r>
            <w:r w:rsidR="003A571C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89</w:t>
            </w:r>
            <w:r w:rsidRPr="00496F50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0,-</w:t>
            </w:r>
          </w:p>
          <w:p w:rsidR="00B03736" w:rsidRPr="00496F50" w:rsidRDefault="00B03736" w:rsidP="002C37B1">
            <w:pPr>
              <w:spacing w:after="0" w:line="240" w:lineRule="auto"/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Arial"/>
                <w:color w:val="FF0000"/>
                <w:szCs w:val="16"/>
                <w:lang w:val="nb-NO" w:eastAsia="nb-NO"/>
              </w:rPr>
              <w:t xml:space="preserve">Vedlikehold fra annen salong  </w:t>
            </w:r>
            <w:r w:rsidRPr="00496F50">
              <w:rPr>
                <w:rFonts w:ascii="Chaparral Pro Light" w:eastAsia="Times New Roman" w:hAnsi="Chaparral Pro Light" w:cs="Arial"/>
                <w:color w:val="696969"/>
                <w:szCs w:val="16"/>
                <w:lang w:val="nb-NO" w:eastAsia="nb-NO"/>
              </w:rPr>
              <w:t>- +200</w:t>
            </w:r>
          </w:p>
          <w:p w:rsidR="00B03736" w:rsidRPr="00496F50" w:rsidRDefault="00B03736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FF0000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Fjerning av kunstige negler</w:t>
            </w:r>
            <w:r w:rsidR="002C37B1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Pr="00DA6F13">
              <w:rPr>
                <w:rFonts w:ascii="Chaparral Pro Light" w:hAnsi="Chaparral Pro Light" w:cs="Arial"/>
                <w:color w:val="595959" w:themeColor="text1" w:themeTint="A6"/>
                <w:sz w:val="20"/>
                <w:szCs w:val="16"/>
              </w:rPr>
              <w:t xml:space="preserve"> -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1t - 550,-</w:t>
            </w:r>
          </w:p>
          <w:p w:rsidR="00B03736" w:rsidRPr="00496F50" w:rsidRDefault="00B03736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Reparering per negl utenom etterfyll</w:t>
            </w:r>
            <w:r w:rsidR="00DA6F13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Pr="00DA6F13">
              <w:rPr>
                <w:rFonts w:ascii="Chaparral Pro Light" w:hAnsi="Chaparral Pro Light" w:cs="Arial"/>
                <w:color w:val="595959" w:themeColor="text1" w:themeTint="A6"/>
                <w:sz w:val="20"/>
                <w:szCs w:val="16"/>
              </w:rPr>
              <w:t xml:space="preserve">-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30min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3A571C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200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,- </w:t>
            </w:r>
          </w:p>
          <w:p w:rsidR="00B03736" w:rsidRPr="00496F50" w:rsidRDefault="00B03736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FF0000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Reparering per negl ved etterfyll</w:t>
            </w:r>
            <w:r w:rsidR="00DA6F13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="002C37B1">
              <w:rPr>
                <w:rFonts w:ascii="Chaparral Pro Light" w:hAnsi="Chaparral Pro Light" w:cs="Arial"/>
                <w:color w:val="595959" w:themeColor="text1" w:themeTint="A6"/>
                <w:sz w:val="20"/>
                <w:szCs w:val="16"/>
              </w:rPr>
              <w:t>–</w:t>
            </w:r>
            <w:r w:rsidRPr="00DA6F13">
              <w:rPr>
                <w:rFonts w:ascii="Chaparral Pro Light" w:hAnsi="Chaparral Pro Light" w:cs="Arial"/>
                <w:color w:val="595959" w:themeColor="text1" w:themeTint="A6"/>
                <w:sz w:val="20"/>
                <w:szCs w:val="16"/>
              </w:rPr>
              <w:t xml:space="preserve"> </w:t>
            </w:r>
            <w:r w:rsidR="002C37B1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varierende tid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- 50,- </w:t>
            </w:r>
          </w:p>
          <w:p w:rsidR="00B03736" w:rsidRDefault="00B03736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Shellac </w:t>
            </w:r>
            <w:r w:rsidR="003A571C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ensfarget </w:t>
            </w:r>
            <w:r w:rsidRPr="00DA6F13">
              <w:rPr>
                <w:rFonts w:ascii="Chaparral Pro Light" w:hAnsi="Chaparral Pro Light" w:cs="Arial"/>
                <w:color w:val="595959" w:themeColor="text1" w:themeTint="A6"/>
                <w:sz w:val="20"/>
                <w:szCs w:val="16"/>
              </w:rPr>
              <w:t>–</w:t>
            </w: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1t - 550,- </w:t>
            </w:r>
          </w:p>
          <w:p w:rsidR="003A571C" w:rsidRPr="00496F50" w:rsidRDefault="003A571C" w:rsidP="003A571C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FF0000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Shellac </w:t>
            </w: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fransk</w:t>
            </w:r>
            <w:r w:rsidRPr="00DA6F13">
              <w:rPr>
                <w:rFonts w:ascii="Chaparral Pro Light" w:hAnsi="Chaparral Pro Light" w:cs="Arial"/>
                <w:color w:val="595959" w:themeColor="text1" w:themeTint="A6"/>
                <w:sz w:val="20"/>
                <w:szCs w:val="16"/>
              </w:rPr>
              <w:t>–</w:t>
            </w: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1t - 59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0,- </w:t>
            </w:r>
          </w:p>
          <w:p w:rsidR="00B03736" w:rsidRPr="00496F50" w:rsidRDefault="00B03736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FF0000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Fjerning av shellac -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1t -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300,-</w:t>
            </w:r>
          </w:p>
          <w:p w:rsidR="00B03736" w:rsidRPr="00496F50" w:rsidRDefault="00B03736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FF0000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Fjerning av shellac og ny shellac -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1,5t - 650,-</w:t>
            </w:r>
          </w:p>
          <w:p w:rsidR="00B03736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FF0000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Dekor </w:t>
            </w:r>
            <w:r w:rsidR="00B03736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="00B03736" w:rsidRPr="00DA6F13">
              <w:rPr>
                <w:rFonts w:ascii="Chaparral Pro Light" w:hAnsi="Chaparral Pro Light" w:cs="Arial"/>
                <w:color w:val="595959" w:themeColor="text1" w:themeTint="A6"/>
                <w:sz w:val="20"/>
                <w:szCs w:val="16"/>
              </w:rPr>
              <w:t xml:space="preserve">- </w:t>
            </w:r>
            <w:r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 xml:space="preserve">varierende tid - </w:t>
            </w:r>
            <w:r w:rsidR="00B03736" w:rsidRPr="00496F50">
              <w:rPr>
                <w:rFonts w:ascii="Chaparral Pro Light" w:hAnsi="Chaparral Pro Light" w:cs="Arial"/>
                <w:color w:val="7F7F7F" w:themeColor="text1" w:themeTint="80"/>
                <w:sz w:val="20"/>
                <w:szCs w:val="16"/>
              </w:rPr>
              <w:t>fra 5,-</w:t>
            </w:r>
          </w:p>
          <w:p w:rsidR="00B03736" w:rsidRPr="00496F50" w:rsidRDefault="00B03736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Gelenegler på føtter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- 1,5t - 799,- </w:t>
            </w:r>
          </w:p>
          <w:p w:rsidR="00B03736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FF0000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Gelenegler påfyll </w:t>
            </w:r>
            <w:r w:rsidR="00B03736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på føtter </w:t>
            </w:r>
            <w:r w:rsidR="00B03736" w:rsidRPr="0079575E">
              <w:rPr>
                <w:rFonts w:ascii="Chaparral Pro Light" w:hAnsi="Chaparral Pro Light" w:cs="Arial"/>
                <w:color w:val="595959" w:themeColor="text1" w:themeTint="A6"/>
                <w:sz w:val="20"/>
                <w:szCs w:val="16"/>
              </w:rPr>
              <w:t>-</w:t>
            </w:r>
            <w:r w:rsidR="00B03736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1-1,5t - 599,- </w:t>
            </w:r>
          </w:p>
          <w:p w:rsidR="00B03736" w:rsidRPr="00496F50" w:rsidRDefault="00B03736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/>
                <w:color w:val="696969"/>
                <w:sz w:val="20"/>
                <w:szCs w:val="16"/>
              </w:rPr>
            </w:pPr>
          </w:p>
          <w:p w:rsidR="00801575" w:rsidRPr="003A571C" w:rsidRDefault="003A571C" w:rsidP="003A571C">
            <w:pPr>
              <w:pStyle w:val="NormalWeb"/>
              <w:spacing w:before="0" w:beforeAutospacing="0" w:after="0" w:afterAutospacing="0"/>
              <w:rPr>
                <w:rFonts w:ascii="Chaparral Pro Light" w:hAnsi="Chaparral Pro Light"/>
                <w:color w:val="333333"/>
                <w:sz w:val="20"/>
                <w:szCs w:val="16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800" behindDoc="1" locked="0" layoutInCell="1" allowOverlap="1" wp14:anchorId="681DA1BE" wp14:editId="53D2D615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71120</wp:posOffset>
                  </wp:positionV>
                  <wp:extent cx="381000" cy="381000"/>
                  <wp:effectExtent l="19050" t="0" r="0" b="0"/>
                  <wp:wrapNone/>
                  <wp:docPr id="1" name="Picture 0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4"/>
                <w:szCs w:val="14"/>
              </w:rPr>
              <w:drawing>
                <wp:inline distT="0" distB="0" distL="0" distR="0" wp14:anchorId="54B1477F" wp14:editId="3010B18C">
                  <wp:extent cx="699477" cy="486237"/>
                  <wp:effectExtent l="19050" t="0" r="5373" b="0"/>
                  <wp:docPr id="4" name="Picture 1" descr="in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477" cy="48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37B1" w:rsidRPr="002C37B1" w:rsidRDefault="002C37B1" w:rsidP="002C37B1">
            <w:pPr>
              <w:pStyle w:val="NormalWeb"/>
              <w:spacing w:after="0" w:afterAutospacing="0"/>
              <w:rPr>
                <w:rFonts w:ascii="Chaparral Pro Light" w:hAnsi="Chaparral Pro Light"/>
                <w:color w:val="FF6347"/>
                <w:sz w:val="22"/>
                <w:szCs w:val="16"/>
              </w:rPr>
            </w:pPr>
            <w:r w:rsidRPr="002C37B1">
              <w:rPr>
                <w:rFonts w:ascii="Chaparral Pro Light" w:hAnsi="Chaparral Pro Light" w:cs="Arial"/>
                <w:color w:val="696969"/>
                <w:sz w:val="22"/>
                <w:szCs w:val="16"/>
              </w:rPr>
              <w:t>@Eiktoppen                 @Eiktoppen hud og helse AS</w:t>
            </w:r>
          </w:p>
          <w:p w:rsidR="005A1AA9" w:rsidRPr="00496F50" w:rsidRDefault="005A1AA9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/>
                <w:color w:val="FF0000"/>
                <w:sz w:val="20"/>
                <w:szCs w:val="16"/>
              </w:rPr>
            </w:pPr>
          </w:p>
          <w:p w:rsidR="005A1AA9" w:rsidRPr="00496F50" w:rsidRDefault="005A1AA9" w:rsidP="002C37B1">
            <w:pPr>
              <w:spacing w:after="0" w:line="240" w:lineRule="auto"/>
              <w:rPr>
                <w:rFonts w:ascii="Chaparral Pro Light" w:hAnsi="Chaparral Pro Light"/>
                <w:b/>
                <w:szCs w:val="16"/>
                <w:lang w:val="nb-NO"/>
              </w:rPr>
            </w:pPr>
          </w:p>
          <w:p w:rsidR="00386492" w:rsidRPr="00496F50" w:rsidRDefault="00386492" w:rsidP="002C37B1">
            <w:pPr>
              <w:spacing w:after="0" w:line="240" w:lineRule="auto"/>
              <w:outlineLvl w:val="2"/>
              <w:rPr>
                <w:rFonts w:ascii="Chaparral Pro Light" w:hAnsi="Chaparral Pro Light"/>
                <w:b/>
                <w:szCs w:val="16"/>
                <w:lang w:val="nb-NO"/>
              </w:rPr>
            </w:pPr>
          </w:p>
        </w:tc>
        <w:tc>
          <w:tcPr>
            <w:tcW w:w="48" w:type="dxa"/>
          </w:tcPr>
          <w:p w:rsidR="00BB3F2F" w:rsidRPr="00386492" w:rsidRDefault="00BB3F2F" w:rsidP="002C37B1">
            <w:pPr>
              <w:spacing w:after="0" w:line="240" w:lineRule="auto"/>
              <w:rPr>
                <w:b/>
                <w:color w:val="000000" w:themeColor="text1"/>
                <w:sz w:val="14"/>
                <w:szCs w:val="16"/>
                <w:lang w:val="nb-NO"/>
              </w:rPr>
            </w:pPr>
          </w:p>
          <w:p w:rsidR="000974F1" w:rsidRPr="00386492" w:rsidRDefault="000974F1" w:rsidP="002C37B1">
            <w:pPr>
              <w:spacing w:after="0" w:line="240" w:lineRule="auto"/>
              <w:rPr>
                <w:b/>
                <w:color w:val="000000" w:themeColor="text1"/>
                <w:sz w:val="14"/>
                <w:szCs w:val="16"/>
                <w:lang w:val="nb-NO"/>
              </w:rPr>
            </w:pPr>
          </w:p>
          <w:p w:rsidR="000974F1" w:rsidRPr="00386492" w:rsidRDefault="000974F1" w:rsidP="002C37B1">
            <w:pPr>
              <w:spacing w:after="0" w:line="240" w:lineRule="auto"/>
              <w:rPr>
                <w:b/>
                <w:color w:val="000000" w:themeColor="text1"/>
                <w:sz w:val="14"/>
                <w:szCs w:val="16"/>
                <w:lang w:val="nb-NO"/>
              </w:rPr>
            </w:pPr>
          </w:p>
        </w:tc>
        <w:tc>
          <w:tcPr>
            <w:tcW w:w="1086" w:type="dxa"/>
          </w:tcPr>
          <w:p w:rsidR="00BB3F2F" w:rsidRPr="00386492" w:rsidRDefault="003244EF" w:rsidP="002C37B1">
            <w:pPr>
              <w:spacing w:after="0" w:line="240" w:lineRule="auto"/>
              <w:rPr>
                <w:sz w:val="14"/>
                <w:szCs w:val="16"/>
                <w:lang w:val="nb-NO"/>
              </w:rPr>
            </w:pPr>
            <w:r>
              <w:rPr>
                <w:sz w:val="14"/>
                <w:szCs w:val="16"/>
                <w:lang w:val="nb-NO"/>
              </w:rPr>
              <w:t xml:space="preserve">        </w:t>
            </w:r>
          </w:p>
        </w:tc>
        <w:tc>
          <w:tcPr>
            <w:tcW w:w="3485" w:type="dxa"/>
          </w:tcPr>
          <w:sdt>
            <w:sdtPr>
              <w:rPr>
                <w:sz w:val="14"/>
                <w:szCs w:val="16"/>
              </w:rPr>
              <w:id w:val="1665123103"/>
              <w:picture/>
            </w:sdtPr>
            <w:sdtEndPr/>
            <w:sdtContent>
              <w:p w:rsidR="00BB3F2F" w:rsidRPr="000C36F0" w:rsidRDefault="000C36F0" w:rsidP="002C37B1">
                <w:pPr>
                  <w:spacing w:after="0" w:line="240" w:lineRule="auto"/>
                  <w:rPr>
                    <w:sz w:val="14"/>
                    <w:szCs w:val="16"/>
                  </w:rPr>
                </w:pPr>
                <w:r w:rsidRPr="000C36F0">
                  <w:rPr>
                    <w:noProof/>
                    <w:sz w:val="14"/>
                    <w:szCs w:val="16"/>
                    <w:lang w:val="nb-NO" w:eastAsia="nb-NO"/>
                  </w:rPr>
                  <w:drawing>
                    <wp:inline distT="0" distB="0" distL="0" distR="0" wp14:anchorId="0B262680" wp14:editId="519FB7B1">
                      <wp:extent cx="1915064" cy="1276709"/>
                      <wp:effectExtent l="0" t="0" r="9525" b="0"/>
                      <wp:docPr id="12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6562" cy="12910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10E5A" w:rsidRPr="00386492" w:rsidRDefault="00610E5A" w:rsidP="002C37B1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:rsidR="00DA6F13" w:rsidRDefault="00DA6F13" w:rsidP="002C37B1">
            <w:pPr>
              <w:spacing w:after="0" w:line="240" w:lineRule="auto"/>
              <w:rPr>
                <w:rFonts w:ascii="Chaparral Pro Light" w:hAnsi="Chaparral Pro Light" w:cs="Arial"/>
                <w:b/>
                <w:iCs/>
                <w:szCs w:val="16"/>
                <w:lang w:val="nb-NO"/>
              </w:rPr>
            </w:pPr>
          </w:p>
          <w:p w:rsidR="00B03736" w:rsidRPr="00496F50" w:rsidRDefault="0079472F" w:rsidP="002C37B1">
            <w:pPr>
              <w:spacing w:after="0" w:line="240" w:lineRule="auto"/>
              <w:rPr>
                <w:rFonts w:ascii="Chaparral Pro Light" w:hAnsi="Chaparral Pro Light" w:cs="Arial"/>
                <w:b/>
                <w:iCs/>
                <w:szCs w:val="16"/>
                <w:lang w:val="nb-NO"/>
              </w:rPr>
            </w:pPr>
            <w:r w:rsidRPr="00496F50">
              <w:rPr>
                <w:rFonts w:ascii="Chaparral Pro Light" w:hAnsi="Chaparral Pro Light" w:cs="Arial"/>
                <w:b/>
                <w:iCs/>
                <w:szCs w:val="16"/>
                <w:lang w:val="nb-NO"/>
              </w:rPr>
              <w:t>Hårfjerning</w:t>
            </w:r>
            <w:r w:rsidR="002C37B1">
              <w:rPr>
                <w:rFonts w:ascii="Chaparral Pro Light" w:hAnsi="Chaparral Pro Light" w:cs="Arial"/>
                <w:b/>
                <w:iCs/>
                <w:szCs w:val="16"/>
                <w:lang w:val="nb-NO"/>
              </w:rPr>
              <w:t xml:space="preserve"> med voks</w:t>
            </w:r>
          </w:p>
          <w:p w:rsidR="0079472F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H</w:t>
            </w:r>
            <w:r w:rsidR="0074210B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ele ben inkludert</w:t>
            </w:r>
            <w:r w:rsidR="0079472F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bikinilinje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1t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CC7018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85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0,-</w:t>
            </w:r>
          </w:p>
          <w:p w:rsidR="0079472F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H</w:t>
            </w:r>
            <w:r w:rsidR="0079472F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ele ben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45min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CC7018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62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0,- </w:t>
            </w:r>
          </w:p>
          <w:p w:rsidR="0079472F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L</w:t>
            </w:r>
            <w:r w:rsidR="0079472F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egger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30min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CC7018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42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0,- </w:t>
            </w:r>
          </w:p>
          <w:p w:rsidR="0079472F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L</w:t>
            </w:r>
            <w:r w:rsidR="0079472F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år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30min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CC7018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45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0,- </w:t>
            </w:r>
          </w:p>
          <w:p w:rsidR="0079472F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B</w:t>
            </w:r>
            <w:r w:rsidR="0079472F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ikinilinje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30min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CC7018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38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0,- </w:t>
            </w:r>
          </w:p>
          <w:p w:rsidR="00B03736" w:rsidRPr="00496F50" w:rsidRDefault="00B03736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Brasiliansk</w:t>
            </w:r>
            <w:r w:rsidR="0074210B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(kun kvinner)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3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 min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CC7018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55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0,- </w:t>
            </w:r>
          </w:p>
          <w:p w:rsidR="0079472F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R</w:t>
            </w:r>
            <w:r w:rsidR="0074210B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ygg og </w:t>
            </w:r>
            <w:r w:rsidR="0079472F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skuldre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45min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CC7018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55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0,- </w:t>
            </w:r>
          </w:p>
          <w:p w:rsidR="0079472F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R</w:t>
            </w:r>
            <w:r w:rsidR="0079472F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ygg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30min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CC7018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50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0,- </w:t>
            </w:r>
          </w:p>
          <w:p w:rsidR="000974F1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B</w:t>
            </w:r>
            <w:r w:rsidR="0079472F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ryst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30min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390,- </w:t>
            </w:r>
          </w:p>
          <w:p w:rsidR="000974F1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M</w:t>
            </w:r>
            <w:r w:rsidR="0079472F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age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20min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350,- </w:t>
            </w:r>
          </w:p>
          <w:p w:rsidR="000974F1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B</w:t>
            </w:r>
            <w:r w:rsidR="0079472F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ryst og mage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30min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500,- </w:t>
            </w:r>
          </w:p>
          <w:p w:rsidR="000974F1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A</w:t>
            </w:r>
            <w:r w:rsidR="0079472F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rmer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30min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390,- </w:t>
            </w:r>
          </w:p>
          <w:p w:rsidR="000974F1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A</w:t>
            </w:r>
            <w:r w:rsidR="0079472F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rmhuler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 30min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CC7018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29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0,- </w:t>
            </w:r>
          </w:p>
          <w:p w:rsidR="000974F1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O</w:t>
            </w:r>
            <w:r w:rsidR="0079472F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verleppe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5min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170,- </w:t>
            </w:r>
          </w:p>
          <w:p w:rsidR="000974F1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O</w:t>
            </w:r>
            <w:r w:rsidR="0074210B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verleppe og</w:t>
            </w:r>
            <w:r w:rsidR="0079472F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 hake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15min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270,- </w:t>
            </w:r>
          </w:p>
          <w:p w:rsidR="000974F1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H</w:t>
            </w:r>
            <w:r w:rsidR="0079472F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ake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10min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210,- </w:t>
            </w:r>
          </w:p>
          <w:p w:rsidR="0079472F" w:rsidRPr="00496F50" w:rsidRDefault="002C37B1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A</w:t>
            </w:r>
            <w:r w:rsidR="0079472F"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nsikt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–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4210B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20min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79472F"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390,- </w:t>
            </w:r>
          </w:p>
          <w:p w:rsidR="0079472F" w:rsidRPr="00496F50" w:rsidRDefault="0079472F" w:rsidP="002C37B1">
            <w:pPr>
              <w:spacing w:after="0" w:line="240" w:lineRule="auto"/>
              <w:rPr>
                <w:rFonts w:ascii="Chaparral Pro Light" w:hAnsi="Chaparral Pro Light"/>
                <w:b/>
                <w:sz w:val="16"/>
                <w:szCs w:val="16"/>
                <w:lang w:val="nb-NO"/>
              </w:rPr>
            </w:pPr>
          </w:p>
          <w:p w:rsidR="00386492" w:rsidRDefault="00386492" w:rsidP="002C37B1">
            <w:pPr>
              <w:spacing w:after="0" w:line="240" w:lineRule="auto"/>
              <w:rPr>
                <w:rFonts w:ascii="Chaparral Pro Light" w:hAnsi="Chaparral Pro Light"/>
                <w:b/>
                <w:sz w:val="18"/>
                <w:szCs w:val="16"/>
                <w:lang w:val="nb-NO"/>
              </w:rPr>
            </w:pPr>
          </w:p>
          <w:p w:rsidR="00386492" w:rsidRPr="00496F50" w:rsidRDefault="00EA0D21" w:rsidP="002C37B1">
            <w:pPr>
              <w:spacing w:after="0" w:line="240" w:lineRule="auto"/>
              <w:rPr>
                <w:rFonts w:ascii="Chaparral Pro Light" w:hAnsi="Chaparral Pro Light" w:cs="Arial"/>
                <w:b/>
                <w:szCs w:val="16"/>
                <w:lang w:val="nb-NO"/>
              </w:rPr>
            </w:pPr>
            <w:r>
              <w:rPr>
                <w:rFonts w:ascii="Chaparral Pro Light" w:hAnsi="Chaparral Pro Light" w:cs="Arial"/>
                <w:b/>
                <w:szCs w:val="16"/>
                <w:lang w:val="nb-NO"/>
              </w:rPr>
              <w:t>Piercing</w:t>
            </w:r>
          </w:p>
          <w:p w:rsidR="00386492" w:rsidRPr="00496F50" w:rsidRDefault="00386492" w:rsidP="002C37B1">
            <w:pPr>
              <w:spacing w:after="0" w:line="240" w:lineRule="auto"/>
              <w:rPr>
                <w:rFonts w:ascii="Chaparral Pro Light" w:eastAsia="Times New Roman" w:hAnsi="Chaparral Pro Light" w:cs="Arial"/>
                <w:bCs/>
                <w:color w:val="696969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Arial"/>
                <w:bCs/>
                <w:color w:val="FF0000"/>
                <w:szCs w:val="16"/>
                <w:lang w:val="nb-NO" w:eastAsia="nb-NO"/>
              </w:rPr>
              <w:t>Hull i begge ørene</w:t>
            </w:r>
            <w:r w:rsidR="0074210B" w:rsidRPr="00496F50">
              <w:rPr>
                <w:rFonts w:ascii="Chaparral Pro Light" w:eastAsia="Times New Roman" w:hAnsi="Chaparral Pro Light" w:cs="Arial"/>
                <w:bCs/>
                <w:color w:val="696969"/>
                <w:szCs w:val="16"/>
                <w:lang w:val="nb-NO" w:eastAsia="nb-NO"/>
              </w:rPr>
              <w:t xml:space="preserve"> – 30min </w:t>
            </w:r>
            <w:r w:rsidR="0079575E">
              <w:rPr>
                <w:rFonts w:ascii="Chaparral Pro Light" w:eastAsia="Times New Roman" w:hAnsi="Chaparral Pro Light" w:cs="Arial"/>
                <w:bCs/>
                <w:color w:val="696969"/>
                <w:szCs w:val="16"/>
                <w:lang w:val="nb-NO" w:eastAsia="nb-NO"/>
              </w:rPr>
              <w:t xml:space="preserve">- </w:t>
            </w:r>
            <w:r w:rsidR="00CC7018">
              <w:rPr>
                <w:rFonts w:ascii="Chaparral Pro Light" w:eastAsia="Times New Roman" w:hAnsi="Chaparral Pro Light" w:cs="Arial"/>
                <w:bCs/>
                <w:color w:val="696969"/>
                <w:szCs w:val="16"/>
                <w:lang w:val="nb-NO" w:eastAsia="nb-NO"/>
              </w:rPr>
              <w:t>590</w:t>
            </w:r>
            <w:r w:rsidR="00741643">
              <w:rPr>
                <w:rFonts w:ascii="Chaparral Pro Light" w:eastAsia="Times New Roman" w:hAnsi="Chaparral Pro Light" w:cs="Arial"/>
                <w:bCs/>
                <w:color w:val="696969"/>
                <w:szCs w:val="16"/>
                <w:lang w:val="nb-NO" w:eastAsia="nb-NO"/>
              </w:rPr>
              <w:t xml:space="preserve">,- </w:t>
            </w:r>
          </w:p>
          <w:p w:rsidR="00386492" w:rsidRPr="00496F50" w:rsidRDefault="0074210B" w:rsidP="002C37B1">
            <w:pPr>
              <w:spacing w:after="0" w:line="240" w:lineRule="auto"/>
              <w:outlineLvl w:val="2"/>
              <w:rPr>
                <w:rFonts w:ascii="Chaparral Pro Light" w:eastAsia="Times New Roman" w:hAnsi="Chaparral Pro Light" w:cs="Arial"/>
                <w:bCs/>
                <w:color w:val="696969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Arial"/>
                <w:bCs/>
                <w:color w:val="FF0000"/>
                <w:szCs w:val="16"/>
                <w:lang w:val="nb-NO" w:eastAsia="nb-NO"/>
              </w:rPr>
              <w:t>Per</w:t>
            </w:r>
            <w:r w:rsidR="00386492" w:rsidRPr="00496F50">
              <w:rPr>
                <w:rFonts w:ascii="Chaparral Pro Light" w:eastAsia="Times New Roman" w:hAnsi="Chaparral Pro Light" w:cs="Arial"/>
                <w:bCs/>
                <w:color w:val="FF0000"/>
                <w:szCs w:val="16"/>
                <w:lang w:val="nb-NO" w:eastAsia="nb-NO"/>
              </w:rPr>
              <w:t xml:space="preserve"> hull enkeltvis </w:t>
            </w:r>
            <w:r w:rsidRPr="00496F50">
              <w:rPr>
                <w:rFonts w:ascii="Chaparral Pro Light" w:eastAsia="Times New Roman" w:hAnsi="Chaparral Pro Light" w:cs="Arial"/>
                <w:bCs/>
                <w:color w:val="696969"/>
                <w:szCs w:val="16"/>
                <w:lang w:val="nb-NO" w:eastAsia="nb-NO"/>
              </w:rPr>
              <w:t xml:space="preserve">– 15min </w:t>
            </w:r>
            <w:r w:rsidR="0079575E">
              <w:rPr>
                <w:rFonts w:ascii="Chaparral Pro Light" w:eastAsia="Times New Roman" w:hAnsi="Chaparral Pro Light" w:cs="Arial"/>
                <w:bCs/>
                <w:color w:val="696969"/>
                <w:szCs w:val="16"/>
                <w:lang w:val="nb-NO" w:eastAsia="nb-NO"/>
              </w:rPr>
              <w:t xml:space="preserve">- </w:t>
            </w:r>
            <w:r w:rsidR="00CC7018">
              <w:rPr>
                <w:rFonts w:ascii="Chaparral Pro Light" w:eastAsia="Times New Roman" w:hAnsi="Chaparral Pro Light" w:cs="Arial"/>
                <w:bCs/>
                <w:color w:val="696969"/>
                <w:szCs w:val="16"/>
                <w:lang w:val="nb-NO" w:eastAsia="nb-NO"/>
              </w:rPr>
              <w:t>3</w:t>
            </w:r>
            <w:r w:rsidR="00741643">
              <w:rPr>
                <w:rFonts w:ascii="Chaparral Pro Light" w:eastAsia="Times New Roman" w:hAnsi="Chaparral Pro Light" w:cs="Arial"/>
                <w:bCs/>
                <w:color w:val="696969"/>
                <w:szCs w:val="16"/>
                <w:lang w:val="nb-NO" w:eastAsia="nb-NO"/>
              </w:rPr>
              <w:t xml:space="preserve">69,- </w:t>
            </w:r>
          </w:p>
          <w:p w:rsidR="00386492" w:rsidRPr="00496F50" w:rsidRDefault="0074210B" w:rsidP="002C37B1">
            <w:pPr>
              <w:spacing w:after="0" w:line="240" w:lineRule="auto"/>
              <w:outlineLvl w:val="2"/>
              <w:rPr>
                <w:rFonts w:ascii="Chaparral Pro Light" w:eastAsia="Times New Roman" w:hAnsi="Chaparral Pro Light" w:cs="Arial"/>
                <w:bCs/>
                <w:color w:val="696969"/>
                <w:szCs w:val="16"/>
                <w:lang w:val="nb-NO" w:eastAsia="nb-NO"/>
              </w:rPr>
            </w:pPr>
            <w:r w:rsidRPr="00496F50">
              <w:rPr>
                <w:rFonts w:ascii="Chaparral Pro Light" w:eastAsia="Times New Roman" w:hAnsi="Chaparral Pro Light" w:cs="Arial"/>
                <w:bCs/>
                <w:color w:val="FF0000"/>
                <w:szCs w:val="16"/>
                <w:lang w:val="nb-NO" w:eastAsia="nb-NO"/>
              </w:rPr>
              <w:t>N</w:t>
            </w:r>
            <w:r w:rsidR="00386492" w:rsidRPr="00496F50">
              <w:rPr>
                <w:rFonts w:ascii="Chaparral Pro Light" w:eastAsia="Times New Roman" w:hAnsi="Chaparral Pro Light" w:cs="Arial"/>
                <w:bCs/>
                <w:color w:val="FF0000"/>
                <w:szCs w:val="16"/>
                <w:lang w:val="nb-NO" w:eastAsia="nb-NO"/>
              </w:rPr>
              <w:t>esepiercing</w:t>
            </w:r>
            <w:r w:rsidRPr="00496F50">
              <w:rPr>
                <w:rFonts w:ascii="Chaparral Pro Light" w:eastAsia="Times New Roman" w:hAnsi="Chaparral Pro Light" w:cs="Arial"/>
                <w:bCs/>
                <w:color w:val="696969"/>
                <w:szCs w:val="16"/>
                <w:lang w:val="nb-NO" w:eastAsia="nb-NO"/>
              </w:rPr>
              <w:t xml:space="preserve"> – 30min </w:t>
            </w:r>
            <w:r w:rsidR="0079575E">
              <w:rPr>
                <w:rFonts w:ascii="Chaparral Pro Light" w:eastAsia="Times New Roman" w:hAnsi="Chaparral Pro Light" w:cs="Arial"/>
                <w:bCs/>
                <w:color w:val="696969"/>
                <w:szCs w:val="16"/>
                <w:lang w:val="nb-NO" w:eastAsia="nb-NO"/>
              </w:rPr>
              <w:t xml:space="preserve">- </w:t>
            </w:r>
            <w:r w:rsidR="00741643">
              <w:rPr>
                <w:rFonts w:ascii="Chaparral Pro Light" w:eastAsia="Times New Roman" w:hAnsi="Chaparral Pro Light" w:cs="Arial"/>
                <w:bCs/>
                <w:color w:val="696969"/>
                <w:szCs w:val="16"/>
                <w:lang w:val="nb-NO" w:eastAsia="nb-NO"/>
              </w:rPr>
              <w:t xml:space="preserve">429,- </w:t>
            </w:r>
          </w:p>
          <w:p w:rsidR="00BB3F2F" w:rsidRDefault="00BB3F2F" w:rsidP="002C37B1">
            <w:pPr>
              <w:spacing w:after="0" w:line="240" w:lineRule="auto"/>
              <w:outlineLvl w:val="2"/>
              <w:rPr>
                <w:sz w:val="14"/>
                <w:szCs w:val="16"/>
                <w:lang w:val="nb-NO"/>
              </w:rPr>
            </w:pPr>
          </w:p>
          <w:p w:rsidR="00DA6F13" w:rsidRDefault="00DA6F13" w:rsidP="002C37B1">
            <w:pPr>
              <w:spacing w:after="0" w:line="240" w:lineRule="auto"/>
              <w:rPr>
                <w:rFonts w:ascii="Chaparral Pro Light" w:hAnsi="Chaparral Pro Light" w:cs="Arial"/>
                <w:b/>
                <w:szCs w:val="16"/>
                <w:lang w:val="nb-NO"/>
              </w:rPr>
            </w:pPr>
          </w:p>
          <w:p w:rsidR="00DA6F13" w:rsidRPr="00496F50" w:rsidRDefault="00DA6F13" w:rsidP="002C37B1">
            <w:pPr>
              <w:spacing w:after="0" w:line="240" w:lineRule="auto"/>
              <w:rPr>
                <w:rFonts w:ascii="Chaparral Pro Light" w:hAnsi="Chaparral Pro Light" w:cs="Arial"/>
                <w:b/>
                <w:szCs w:val="16"/>
                <w:lang w:val="nb-NO"/>
              </w:rPr>
            </w:pPr>
            <w:r w:rsidRPr="00496F50">
              <w:rPr>
                <w:rFonts w:ascii="Chaparral Pro Light" w:hAnsi="Chaparral Pro Light" w:cs="Arial"/>
                <w:b/>
                <w:szCs w:val="16"/>
                <w:lang w:val="nb-NO"/>
              </w:rPr>
              <w:t>Makeup</w:t>
            </w:r>
          </w:p>
          <w:p w:rsidR="00DA6F13" w:rsidRPr="00496F50" w:rsidRDefault="00DA6F13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 xml:space="preserve">Dagmakeup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– 45min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450,- </w:t>
            </w:r>
          </w:p>
          <w:p w:rsidR="00DA6F13" w:rsidRPr="00496F50" w:rsidRDefault="00DA6F13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Aften makeup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– 1t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550,- </w:t>
            </w:r>
          </w:p>
          <w:p w:rsidR="00DA6F13" w:rsidRPr="00496F50" w:rsidRDefault="00DA6F13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Brudemakeup inkludert prøvetime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– Varierende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tid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1450,- </w:t>
            </w:r>
          </w:p>
          <w:p w:rsidR="00DA6F13" w:rsidRPr="00496F50" w:rsidRDefault="00DA6F13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333333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Personlig veiledningstime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– </w:t>
            </w:r>
            <w:r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1t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="002C37B1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600,- </w:t>
            </w:r>
          </w:p>
          <w:p w:rsidR="00DA6F13" w:rsidRPr="00496F50" w:rsidRDefault="00DA6F13" w:rsidP="002C37B1">
            <w:pPr>
              <w:pStyle w:val="NormalWeb"/>
              <w:spacing w:before="0" w:beforeAutospacing="0" w:after="0" w:afterAutospacing="0"/>
              <w:rPr>
                <w:rFonts w:ascii="Chaparral Pro Light" w:hAnsi="Chaparral Pro Light" w:cs="Arial"/>
                <w:color w:val="696969"/>
                <w:sz w:val="20"/>
                <w:szCs w:val="16"/>
              </w:rPr>
            </w:pPr>
            <w:r w:rsidRPr="00496F50">
              <w:rPr>
                <w:rFonts w:ascii="Chaparral Pro Light" w:hAnsi="Chaparral Pro Light" w:cs="Arial"/>
                <w:color w:val="FF0000"/>
                <w:sz w:val="20"/>
                <w:szCs w:val="16"/>
              </w:rPr>
              <w:t>Makeupkurs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 – 2-3t </w:t>
            </w:r>
            <w:r w:rsidR="0079575E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 xml:space="preserve">- </w:t>
            </w:r>
            <w:r w:rsidRPr="00496F50">
              <w:rPr>
                <w:rFonts w:ascii="Chaparral Pro Light" w:hAnsi="Chaparral Pro Light" w:cs="Arial"/>
                <w:color w:val="696969"/>
                <w:sz w:val="20"/>
                <w:szCs w:val="16"/>
              </w:rPr>
              <w:t>300,- per person</w:t>
            </w:r>
          </w:p>
          <w:p w:rsidR="00DA6F13" w:rsidRPr="00CC4A1C" w:rsidRDefault="00DA6F13" w:rsidP="002C37B1">
            <w:pPr>
              <w:spacing w:after="0" w:line="240" w:lineRule="auto"/>
              <w:outlineLvl w:val="2"/>
              <w:rPr>
                <w:sz w:val="14"/>
                <w:szCs w:val="16"/>
                <w:lang w:val="nb-NO"/>
              </w:rPr>
            </w:pPr>
          </w:p>
        </w:tc>
      </w:tr>
    </w:tbl>
    <w:p w:rsidR="00BB3F2F" w:rsidRPr="00CC4A1C" w:rsidRDefault="00BB3F2F">
      <w:pPr>
        <w:pStyle w:val="NoSpacing"/>
        <w:rPr>
          <w:lang w:val="nb-NO"/>
        </w:rPr>
      </w:pPr>
    </w:p>
    <w:sectPr w:rsidR="00BB3F2F" w:rsidRPr="00CC4A1C" w:rsidSect="00EB22FE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FC"/>
    <w:rsid w:val="000168E3"/>
    <w:rsid w:val="000438A4"/>
    <w:rsid w:val="00043CEF"/>
    <w:rsid w:val="00054838"/>
    <w:rsid w:val="000974F1"/>
    <w:rsid w:val="000C36F0"/>
    <w:rsid w:val="000D18E8"/>
    <w:rsid w:val="000D5923"/>
    <w:rsid w:val="001147F2"/>
    <w:rsid w:val="00176011"/>
    <w:rsid w:val="001867C6"/>
    <w:rsid w:val="001D4B72"/>
    <w:rsid w:val="002200FC"/>
    <w:rsid w:val="00235348"/>
    <w:rsid w:val="002354F4"/>
    <w:rsid w:val="0027264E"/>
    <w:rsid w:val="002875AB"/>
    <w:rsid w:val="002A338D"/>
    <w:rsid w:val="002C37B1"/>
    <w:rsid w:val="0031242B"/>
    <w:rsid w:val="003244EF"/>
    <w:rsid w:val="00345B19"/>
    <w:rsid w:val="00386492"/>
    <w:rsid w:val="003A571C"/>
    <w:rsid w:val="00496F50"/>
    <w:rsid w:val="004C2856"/>
    <w:rsid w:val="004E4A35"/>
    <w:rsid w:val="00514BC0"/>
    <w:rsid w:val="00533492"/>
    <w:rsid w:val="005A1AA9"/>
    <w:rsid w:val="005E6D75"/>
    <w:rsid w:val="00610E5A"/>
    <w:rsid w:val="00621B23"/>
    <w:rsid w:val="006C25CF"/>
    <w:rsid w:val="007034AC"/>
    <w:rsid w:val="00741643"/>
    <w:rsid w:val="0074210B"/>
    <w:rsid w:val="0079472F"/>
    <w:rsid w:val="0079575E"/>
    <w:rsid w:val="00801575"/>
    <w:rsid w:val="0087126D"/>
    <w:rsid w:val="008C1421"/>
    <w:rsid w:val="008E2E95"/>
    <w:rsid w:val="009649C4"/>
    <w:rsid w:val="00A14A29"/>
    <w:rsid w:val="00A20589"/>
    <w:rsid w:val="00A8556B"/>
    <w:rsid w:val="00AA0E23"/>
    <w:rsid w:val="00B03736"/>
    <w:rsid w:val="00B14D52"/>
    <w:rsid w:val="00B3054A"/>
    <w:rsid w:val="00B37235"/>
    <w:rsid w:val="00B51C12"/>
    <w:rsid w:val="00B6652F"/>
    <w:rsid w:val="00BB3F2F"/>
    <w:rsid w:val="00C83FEA"/>
    <w:rsid w:val="00C87DDD"/>
    <w:rsid w:val="00CA1C77"/>
    <w:rsid w:val="00CB3C67"/>
    <w:rsid w:val="00CB40D9"/>
    <w:rsid w:val="00CC4A1C"/>
    <w:rsid w:val="00CC7018"/>
    <w:rsid w:val="00CE3081"/>
    <w:rsid w:val="00DA6F13"/>
    <w:rsid w:val="00DE5607"/>
    <w:rsid w:val="00E12EA5"/>
    <w:rsid w:val="00E20B37"/>
    <w:rsid w:val="00E70F7A"/>
    <w:rsid w:val="00E819F8"/>
    <w:rsid w:val="00EA0D21"/>
    <w:rsid w:val="00EB22FE"/>
    <w:rsid w:val="00EE5CAC"/>
    <w:rsid w:val="00F77402"/>
    <w:rsid w:val="00F82D33"/>
    <w:rsid w:val="00FB1EDA"/>
    <w:rsid w:val="00FD73C2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6B1CFD-2241-4176-9412-97848D77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A9"/>
  </w:style>
  <w:style w:type="paragraph" w:styleId="Heading1">
    <w:name w:val="heading 1"/>
    <w:basedOn w:val="Normal"/>
    <w:next w:val="Normal"/>
    <w:link w:val="Heading1Char"/>
    <w:uiPriority w:val="1"/>
    <w:qFormat/>
    <w:rsid w:val="00EB22F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B22F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2FE"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rsid w:val="00EB22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rsid w:val="00EB22FE"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EB22FE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EB22FE"/>
    <w:rPr>
      <w:color w:val="808080"/>
    </w:rPr>
  </w:style>
  <w:style w:type="paragraph" w:styleId="ListBullet">
    <w:name w:val="List Bullet"/>
    <w:basedOn w:val="Normal"/>
    <w:uiPriority w:val="1"/>
    <w:unhideWhenUsed/>
    <w:qFormat/>
    <w:rsid w:val="00EB22FE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EB22FE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rsid w:val="00EB22F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rsid w:val="00EB22FE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EB22FE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rsid w:val="00EB22FE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EB22FE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EB22FE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sid w:val="00EB22FE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rsid w:val="00EB22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rsid w:val="00EB22FE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sid w:val="00EB22FE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2FE"/>
    <w:rPr>
      <w:b/>
      <w:bCs/>
    </w:rPr>
  </w:style>
  <w:style w:type="character" w:styleId="Hyperlink">
    <w:name w:val="Hyperlink"/>
    <w:basedOn w:val="DefaultParagraphFont"/>
    <w:uiPriority w:val="99"/>
    <w:unhideWhenUsed/>
    <w:rsid w:val="002200FC"/>
    <w:rPr>
      <w:color w:val="4D443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699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9296">
              <w:marLeft w:val="3750"/>
              <w:marRight w:val="7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6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8205">
              <w:marLeft w:val="3750"/>
              <w:marRight w:val="7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747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9508">
              <w:marLeft w:val="3750"/>
              <w:marRight w:val="7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30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452">
              <w:marLeft w:val="3750"/>
              <w:marRight w:val="7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1390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782">
              <w:marLeft w:val="3750"/>
              <w:marRight w:val="7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236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859">
              <w:marLeft w:val="3750"/>
              <w:marRight w:val="7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45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692">
              <w:marLeft w:val="3750"/>
              <w:marRight w:val="7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78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5188">
              <w:marLeft w:val="3750"/>
              <w:marRight w:val="7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5185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740">
              <w:marLeft w:val="3750"/>
              <w:marRight w:val="7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476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3909">
              <w:marLeft w:val="3750"/>
              <w:marRight w:val="7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221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6373">
              <w:marLeft w:val="3750"/>
              <w:marRight w:val="7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00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431">
              <w:marLeft w:val="3750"/>
              <w:marRight w:val="7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861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7442">
              <w:marLeft w:val="3750"/>
              <w:marRight w:val="7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79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3853">
              <w:marLeft w:val="3750"/>
              <w:marRight w:val="7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9563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3076">
              <w:marLeft w:val="3750"/>
              <w:marRight w:val="7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1886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962">
              <w:marLeft w:val="3750"/>
              <w:marRight w:val="7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3463">
              <w:marLeft w:val="3750"/>
              <w:marRight w:val="7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ktoppen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iktoppen@gmail.com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iktoppen.n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Elise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1134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Schenker AS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AndreaElise</dc:creator>
  <cp:lastModifiedBy>Eiktoppen</cp:lastModifiedBy>
  <cp:revision>2</cp:revision>
  <cp:lastPrinted>2018-06-18T10:48:00Z</cp:lastPrinted>
  <dcterms:created xsi:type="dcterms:W3CDTF">2019-01-29T09:53:00Z</dcterms:created>
  <dcterms:modified xsi:type="dcterms:W3CDTF">2019-01-29T09:53:00Z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